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FC" w:rsidRPr="008A706B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8A706B">
        <w:rPr>
          <w:b/>
          <w:bCs/>
          <w:color w:val="FF0000"/>
          <w:sz w:val="48"/>
          <w:szCs w:val="48"/>
          <w:lang w:val="uk-UA"/>
        </w:rPr>
        <w:t>Результати участі</w:t>
      </w:r>
    </w:p>
    <w:p w:rsidR="00ED0EFC" w:rsidRPr="008A706B" w:rsidRDefault="00ED0EFC" w:rsidP="00756C53">
      <w:pPr>
        <w:jc w:val="center"/>
        <w:rPr>
          <w:b/>
          <w:bCs/>
          <w:color w:val="FF0000"/>
          <w:sz w:val="48"/>
          <w:szCs w:val="48"/>
        </w:rPr>
      </w:pPr>
      <w:r w:rsidRPr="008A706B">
        <w:rPr>
          <w:b/>
          <w:bCs/>
          <w:color w:val="FF0000"/>
          <w:sz w:val="48"/>
          <w:szCs w:val="48"/>
          <w:lang w:val="uk-UA"/>
        </w:rPr>
        <w:t xml:space="preserve">команди </w:t>
      </w:r>
      <w:r w:rsidRPr="008A706B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Pr="008A706B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8A706B">
        <w:rPr>
          <w:b/>
          <w:bCs/>
          <w:color w:val="FF0000"/>
          <w:sz w:val="48"/>
          <w:szCs w:val="48"/>
        </w:rPr>
        <w:t xml:space="preserve">в міській олімпіаді з </w:t>
      </w:r>
      <w:r w:rsidRPr="008A706B">
        <w:rPr>
          <w:b/>
          <w:bCs/>
          <w:color w:val="FF0000"/>
          <w:sz w:val="48"/>
          <w:szCs w:val="48"/>
          <w:lang w:val="uk-UA"/>
        </w:rPr>
        <w:t>французької мови</w:t>
      </w:r>
    </w:p>
    <w:p w:rsidR="00ED0EFC" w:rsidRPr="008A706B" w:rsidRDefault="00ED0EFC" w:rsidP="00756C53">
      <w:pPr>
        <w:jc w:val="center"/>
        <w:rPr>
          <w:b/>
          <w:bCs/>
          <w:color w:val="FF0000"/>
          <w:sz w:val="40"/>
          <w:szCs w:val="40"/>
          <w:lang w:val="uk-UA"/>
        </w:rPr>
      </w:pPr>
    </w:p>
    <w:p w:rsidR="00ED0EFC" w:rsidRPr="00081388" w:rsidRDefault="00ED0EFC" w:rsidP="00756C53">
      <w:pPr>
        <w:jc w:val="center"/>
        <w:rPr>
          <w:color w:val="002060"/>
          <w:sz w:val="26"/>
          <w:szCs w:val="26"/>
        </w:rPr>
      </w:pPr>
    </w:p>
    <w:tbl>
      <w:tblPr>
        <w:tblW w:w="94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945"/>
        <w:gridCol w:w="1181"/>
        <w:gridCol w:w="1134"/>
        <w:gridCol w:w="3165"/>
      </w:tblGrid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</w:rPr>
            </w:pPr>
            <w:r w:rsidRPr="00081388">
              <w:rPr>
                <w:color w:val="002060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756C53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</w:rPr>
              <w:t>Зайня</w:t>
            </w:r>
            <w:r w:rsidRPr="0052198D">
              <w:rPr>
                <w:color w:val="0000FF"/>
                <w:sz w:val="26"/>
                <w:szCs w:val="26"/>
                <w:lang w:val="uk-UA"/>
              </w:rPr>
              <w:t>т</w:t>
            </w:r>
            <w:r w:rsidRPr="0052198D">
              <w:rPr>
                <w:color w:val="0000FF"/>
                <w:sz w:val="26"/>
                <w:szCs w:val="26"/>
              </w:rPr>
              <w:t>е    місце</w:t>
            </w:r>
          </w:p>
          <w:p w:rsidR="00ED0EFC" w:rsidRPr="0052198D" w:rsidRDefault="00ED0EFC" w:rsidP="00756C53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 етап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</w:rPr>
              <w:t>Зайняте    місце</w:t>
            </w:r>
            <w:r w:rsidRPr="0052198D">
              <w:rPr>
                <w:color w:val="0000FF"/>
                <w:sz w:val="26"/>
                <w:szCs w:val="26"/>
                <w:lang w:val="uk-UA"/>
              </w:rPr>
              <w:t xml:space="preserve"> </w:t>
            </w:r>
          </w:p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 етап</w:t>
            </w: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</w:rPr>
            </w:pPr>
            <w:r w:rsidRPr="00081388">
              <w:rPr>
                <w:color w:val="002060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Шабля Анастасія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  <w:r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Кудрик Алла Петрівна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2.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Ковальчук Данило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Кудрик Алла Петрівна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3.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Кузів Уляна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Кудрик Алла Петрівна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4.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Спільник Каріна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Кудрик Алла Петрівна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5.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Павлюк Віталій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  <w:r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Розалюк Наталія Йосипівна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6.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Мартищук Наталія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Розалюк Наталія Йосипівна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7.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Лінькова Олена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Павлик Ольга Федорівна</w:t>
            </w:r>
          </w:p>
        </w:tc>
      </w:tr>
      <w:tr w:rsidR="00ED0EFC" w:rsidRPr="00081388">
        <w:tc>
          <w:tcPr>
            <w:tcW w:w="568" w:type="dxa"/>
          </w:tcPr>
          <w:p w:rsidR="00ED0EFC" w:rsidRPr="00081388" w:rsidRDefault="00ED0EFC" w:rsidP="002634A5">
            <w:pPr>
              <w:rPr>
                <w:color w:val="002060"/>
                <w:sz w:val="26"/>
                <w:szCs w:val="26"/>
                <w:lang w:val="uk-UA"/>
              </w:rPr>
            </w:pPr>
            <w:r w:rsidRPr="00081388">
              <w:rPr>
                <w:color w:val="002060"/>
                <w:sz w:val="26"/>
                <w:szCs w:val="26"/>
                <w:lang w:val="uk-UA"/>
              </w:rPr>
              <w:t>8.</w:t>
            </w:r>
          </w:p>
        </w:tc>
        <w:tc>
          <w:tcPr>
            <w:tcW w:w="2410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Бужанська Ліза</w:t>
            </w:r>
          </w:p>
        </w:tc>
        <w:tc>
          <w:tcPr>
            <w:tcW w:w="945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181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3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65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Павлик Ольга Федорівна</w:t>
            </w:r>
          </w:p>
        </w:tc>
      </w:tr>
    </w:tbl>
    <w:p w:rsidR="00ED0EFC" w:rsidRPr="00081388" w:rsidRDefault="00ED0EFC" w:rsidP="00756C53">
      <w:pPr>
        <w:rPr>
          <w:color w:val="002060"/>
          <w:sz w:val="26"/>
          <w:szCs w:val="26"/>
        </w:rPr>
      </w:pPr>
    </w:p>
    <w:p w:rsidR="00ED0EFC" w:rsidRPr="008A706B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8A706B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8A706B" w:rsidRDefault="00ED0EFC" w:rsidP="00756C53">
      <w:pPr>
        <w:jc w:val="center"/>
        <w:rPr>
          <w:b/>
          <w:bCs/>
          <w:color w:val="FF0000"/>
          <w:sz w:val="48"/>
          <w:szCs w:val="48"/>
        </w:rPr>
      </w:pPr>
      <w:r w:rsidRPr="008A706B">
        <w:rPr>
          <w:b/>
          <w:bCs/>
          <w:color w:val="FF0000"/>
          <w:sz w:val="48"/>
          <w:szCs w:val="48"/>
        </w:rPr>
        <w:t>участ</w:t>
      </w:r>
      <w:r w:rsidRPr="008A706B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8A706B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8A706B">
        <w:rPr>
          <w:b/>
          <w:bCs/>
          <w:color w:val="FF0000"/>
          <w:sz w:val="48"/>
          <w:szCs w:val="48"/>
        </w:rPr>
        <w:t xml:space="preserve">в міській олімпіаді з </w:t>
      </w:r>
      <w:r w:rsidRPr="008A706B">
        <w:rPr>
          <w:b/>
          <w:bCs/>
          <w:color w:val="FF0000"/>
          <w:sz w:val="48"/>
          <w:szCs w:val="48"/>
          <w:lang w:val="uk-UA"/>
        </w:rPr>
        <w:t>німецької мови</w:t>
      </w:r>
    </w:p>
    <w:p w:rsidR="00ED0EFC" w:rsidRPr="008A706B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</w:p>
    <w:p w:rsidR="00ED0EFC" w:rsidRPr="0052198D" w:rsidRDefault="00ED0EFC" w:rsidP="00756C53">
      <w:pPr>
        <w:jc w:val="center"/>
        <w:rPr>
          <w:color w:val="0000FF"/>
          <w:sz w:val="26"/>
          <w:szCs w:val="26"/>
        </w:rPr>
      </w:pPr>
    </w:p>
    <w:tbl>
      <w:tblPr>
        <w:tblW w:w="92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92"/>
        <w:gridCol w:w="851"/>
        <w:gridCol w:w="1246"/>
        <w:gridCol w:w="1148"/>
        <w:gridCol w:w="2494"/>
      </w:tblGrid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</w:rPr>
              <w:t>Зайняте    місце</w:t>
            </w:r>
          </w:p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 етап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</w:rPr>
              <w:t>Зайняте    місце</w:t>
            </w:r>
          </w:p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 етап</w:t>
            </w: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 xml:space="preserve">Карпінець Вероніка 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Михальчук Галина Федорівна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Слободянюк Владислав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Михальчук Галина Федорівна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 xml:space="preserve">Угар Мар’яна 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Михальчук Галина Федорівна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Турко Яна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Михальчук Галина Федорівна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Шаловило Оксана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Доброчинська Оксана Володимирівна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Боруцька Ірина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Доброчинська Оксана Володимирівна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Лабінська Божена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Доброчинська Оксана Володимирівна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992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Грущенко Наталя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4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9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Доброчинська Оксана Володимирівна</w:t>
            </w:r>
          </w:p>
        </w:tc>
      </w:tr>
    </w:tbl>
    <w:p w:rsidR="00ED0EFC" w:rsidRPr="0052198D" w:rsidRDefault="00ED0EFC" w:rsidP="00756C53">
      <w:pPr>
        <w:rPr>
          <w:color w:val="0000FF"/>
          <w:sz w:val="26"/>
          <w:szCs w:val="26"/>
        </w:rPr>
      </w:pPr>
    </w:p>
    <w:p w:rsidR="00ED0EFC" w:rsidRPr="00756C53" w:rsidRDefault="00ED0EFC" w:rsidP="00756C53">
      <w:pPr>
        <w:ind w:right="-7"/>
        <w:jc w:val="center"/>
        <w:rPr>
          <w:b/>
          <w:bCs/>
          <w:caps/>
          <w:sz w:val="26"/>
          <w:szCs w:val="26"/>
          <w:lang w:val="uk-UA"/>
        </w:rPr>
      </w:pPr>
    </w:p>
    <w:p w:rsidR="00ED0EFC" w:rsidRPr="00612E74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756C53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з </w:t>
      </w:r>
      <w:r w:rsidRPr="00612E74">
        <w:rPr>
          <w:b/>
          <w:bCs/>
          <w:color w:val="FF0000"/>
          <w:sz w:val="48"/>
          <w:szCs w:val="48"/>
          <w:lang w:val="uk-UA"/>
        </w:rPr>
        <w:t>англійської мови</w:t>
      </w:r>
    </w:p>
    <w:p w:rsidR="00ED0EFC" w:rsidRPr="00612E74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</w:p>
    <w:p w:rsidR="00ED0EFC" w:rsidRPr="00081388" w:rsidRDefault="00ED0EFC" w:rsidP="00756C53">
      <w:pPr>
        <w:jc w:val="center"/>
        <w:rPr>
          <w:color w:val="002060"/>
          <w:sz w:val="26"/>
          <w:szCs w:val="26"/>
        </w:rPr>
      </w:pPr>
    </w:p>
    <w:tbl>
      <w:tblPr>
        <w:tblW w:w="9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851"/>
        <w:gridCol w:w="1246"/>
        <w:gridCol w:w="1164"/>
        <w:gridCol w:w="2478"/>
      </w:tblGrid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</w:rPr>
              <w:t>Зайняте    місце</w:t>
            </w:r>
          </w:p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 етап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</w:rPr>
              <w:t>Зайняте    місце</w:t>
            </w:r>
          </w:p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 етап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Палагнюк Олеся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</w:rPr>
            </w:pPr>
            <w:r w:rsidRPr="0052198D">
              <w:rPr>
                <w:color w:val="0000FF"/>
                <w:sz w:val="26"/>
                <w:szCs w:val="26"/>
              </w:rPr>
              <w:t>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Качмарська Ольга Миколаївна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Мірка Юлія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Туркач Олександра Анатоліївна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 xml:space="preserve">Кобрін  Єлизавета 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Заяць Надія Марківна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Романів Дмитро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Муж Тетяна Володимирівна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Марочканич Софія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Гаврилова Лариса Леонідівна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Мащак Христина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Панасюк Юлія Едуардівна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Бордюк Христина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Квас Ірина Ігорівна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Гнатюк Соломія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Квас Ірина Ігорівна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9.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Грущенко Наталя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Палієнко Ганна Борисівна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Бужанська Єлизавета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Качмарська Ольга Миколаївна</w:t>
            </w:r>
          </w:p>
        </w:tc>
      </w:tr>
      <w:tr w:rsidR="00ED0EFC" w:rsidRPr="0052198D">
        <w:tc>
          <w:tcPr>
            <w:tcW w:w="56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76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Овсянніков Григорій</w:t>
            </w:r>
          </w:p>
        </w:tc>
        <w:tc>
          <w:tcPr>
            <w:tcW w:w="851" w:type="dxa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52198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164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78" w:type="dxa"/>
          </w:tcPr>
          <w:p w:rsidR="00ED0EFC" w:rsidRPr="0052198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52198D">
              <w:rPr>
                <w:color w:val="0000FF"/>
                <w:sz w:val="26"/>
                <w:szCs w:val="26"/>
                <w:lang w:val="uk-UA"/>
              </w:rPr>
              <w:t>Панасюк Юлія Едуардівна</w:t>
            </w:r>
          </w:p>
        </w:tc>
      </w:tr>
    </w:tbl>
    <w:p w:rsidR="00ED0EFC" w:rsidRPr="0052198D" w:rsidRDefault="00ED0EFC" w:rsidP="00756C53">
      <w:pPr>
        <w:rPr>
          <w:color w:val="0000FF"/>
          <w:sz w:val="26"/>
          <w:szCs w:val="26"/>
        </w:rPr>
      </w:pPr>
    </w:p>
    <w:p w:rsidR="00ED0EFC" w:rsidRPr="00081388" w:rsidRDefault="00ED0EFC" w:rsidP="00756C53">
      <w:pPr>
        <w:rPr>
          <w:color w:val="002060"/>
          <w:sz w:val="26"/>
          <w:szCs w:val="26"/>
        </w:rPr>
      </w:pPr>
    </w:p>
    <w:p w:rsidR="00ED0EFC" w:rsidRPr="00081388" w:rsidRDefault="00ED0EFC" w:rsidP="00756C53">
      <w:pPr>
        <w:jc w:val="center"/>
        <w:rPr>
          <w:color w:val="002060"/>
          <w:sz w:val="26"/>
          <w:szCs w:val="26"/>
          <w:lang w:val="uk-UA"/>
        </w:rPr>
      </w:pPr>
    </w:p>
    <w:p w:rsidR="00ED0EFC" w:rsidRPr="00612E74" w:rsidRDefault="00ED0EFC" w:rsidP="002812D9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081388">
        <w:rPr>
          <w:color w:val="002060"/>
          <w:lang w:val="uk-UA"/>
        </w:rP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2812D9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2812D9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 </w:t>
      </w:r>
    </w:p>
    <w:p w:rsidR="00ED0EFC" w:rsidRPr="002812D9" w:rsidRDefault="00ED0EFC" w:rsidP="00756C5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7665A7">
        <w:rPr>
          <w:sz w:val="26"/>
          <w:szCs w:val="26"/>
        </w:rPr>
        <w:t xml:space="preserve"> </w:t>
      </w:r>
      <w:r w:rsidRPr="002812D9">
        <w:rPr>
          <w:b/>
          <w:bCs/>
          <w:color w:val="FF0000"/>
          <w:sz w:val="48"/>
          <w:szCs w:val="48"/>
        </w:rPr>
        <w:t xml:space="preserve">з </w:t>
      </w:r>
      <w:r w:rsidRPr="002812D9">
        <w:rPr>
          <w:b/>
          <w:bCs/>
          <w:color w:val="FF0000"/>
          <w:sz w:val="48"/>
          <w:szCs w:val="48"/>
          <w:lang w:val="uk-UA"/>
        </w:rPr>
        <w:t>трудового навчання</w:t>
      </w:r>
    </w:p>
    <w:p w:rsidR="00ED0EFC" w:rsidRPr="002812D9" w:rsidRDefault="00ED0EFC" w:rsidP="00756C53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92"/>
        <w:gridCol w:w="900"/>
        <w:gridCol w:w="1260"/>
        <w:gridCol w:w="1440"/>
        <w:gridCol w:w="2880"/>
      </w:tblGrid>
      <w:tr w:rsidR="00ED0EFC" w:rsidRPr="007665A7">
        <w:tc>
          <w:tcPr>
            <w:tcW w:w="568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</w:rPr>
            </w:pPr>
            <w:r w:rsidRPr="00350B82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492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</w:rPr>
            </w:pPr>
            <w:r w:rsidRPr="00350B82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0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</w:rPr>
            </w:pPr>
            <w:r w:rsidRPr="00350B82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60" w:type="dxa"/>
            <w:vAlign w:val="center"/>
          </w:tcPr>
          <w:p w:rsidR="00ED0EFC" w:rsidRPr="00350B82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</w:rPr>
              <w:t>Зайняте    місце</w:t>
            </w:r>
            <w:r w:rsidRPr="00350B82">
              <w:rPr>
                <w:color w:val="0000FF"/>
                <w:sz w:val="26"/>
                <w:szCs w:val="26"/>
                <w:lang w:val="en-US"/>
              </w:rPr>
              <w:t xml:space="preserve"> в школі</w:t>
            </w:r>
          </w:p>
        </w:tc>
        <w:tc>
          <w:tcPr>
            <w:tcW w:w="144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</w:rPr>
              <w:t>Зайняте    місце</w:t>
            </w:r>
            <w:r w:rsidRPr="00350B82">
              <w:rPr>
                <w:color w:val="0000FF"/>
                <w:sz w:val="26"/>
                <w:szCs w:val="26"/>
                <w:lang w:val="en-US"/>
              </w:rPr>
              <w:t xml:space="preserve"> в</w:t>
            </w:r>
            <w:r w:rsidRPr="00350B82">
              <w:rPr>
                <w:color w:val="0000FF"/>
                <w:sz w:val="26"/>
                <w:szCs w:val="26"/>
                <w:lang w:val="uk-UA"/>
              </w:rPr>
              <w:t xml:space="preserve"> місті</w:t>
            </w:r>
          </w:p>
        </w:tc>
        <w:tc>
          <w:tcPr>
            <w:tcW w:w="288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</w:rPr>
            </w:pPr>
            <w:r w:rsidRPr="00350B82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</w:rPr>
            </w:pPr>
            <w:r w:rsidRPr="00350B82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492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Спільник Каріна</w:t>
            </w:r>
          </w:p>
        </w:tc>
        <w:tc>
          <w:tcPr>
            <w:tcW w:w="900" w:type="dxa"/>
          </w:tcPr>
          <w:p w:rsidR="00ED0EFC" w:rsidRPr="00350B82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260" w:type="dxa"/>
            <w:vAlign w:val="center"/>
          </w:tcPr>
          <w:p w:rsidR="00ED0EFC" w:rsidRPr="00350B82" w:rsidRDefault="00ED0EFC" w:rsidP="002634A5">
            <w:pPr>
              <w:jc w:val="center"/>
              <w:rPr>
                <w:color w:val="0000FF"/>
                <w:sz w:val="26"/>
                <w:szCs w:val="26"/>
              </w:rPr>
            </w:pPr>
            <w:r w:rsidRPr="00350B82">
              <w:rPr>
                <w:color w:val="0000FF"/>
                <w:sz w:val="26"/>
                <w:szCs w:val="26"/>
              </w:rPr>
              <w:t>І</w:t>
            </w:r>
          </w:p>
        </w:tc>
        <w:tc>
          <w:tcPr>
            <w:tcW w:w="144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8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Луць Олена Петрівна</w:t>
            </w:r>
          </w:p>
        </w:tc>
      </w:tr>
      <w:tr w:rsidR="00ED0EFC" w:rsidRPr="007665A7">
        <w:tc>
          <w:tcPr>
            <w:tcW w:w="568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492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Гурінов Сергій</w:t>
            </w:r>
          </w:p>
        </w:tc>
        <w:tc>
          <w:tcPr>
            <w:tcW w:w="900" w:type="dxa"/>
          </w:tcPr>
          <w:p w:rsidR="00ED0EFC" w:rsidRPr="00350B82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60" w:type="dxa"/>
            <w:vAlign w:val="center"/>
          </w:tcPr>
          <w:p w:rsidR="00ED0EFC" w:rsidRPr="00350B82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4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ED0EFC" w:rsidRPr="00350B82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350B82">
              <w:rPr>
                <w:color w:val="0000FF"/>
                <w:sz w:val="26"/>
                <w:szCs w:val="26"/>
                <w:lang w:val="uk-UA"/>
              </w:rPr>
              <w:t>Шевчук Володимир Йосифович</w:t>
            </w:r>
          </w:p>
        </w:tc>
      </w:tr>
    </w:tbl>
    <w:p w:rsidR="00ED0EFC" w:rsidRPr="007665A7" w:rsidRDefault="00ED0EFC" w:rsidP="00756C53">
      <w:pPr>
        <w:rPr>
          <w:sz w:val="26"/>
          <w:szCs w:val="26"/>
        </w:rPr>
      </w:pPr>
    </w:p>
    <w:p w:rsidR="00ED0EFC" w:rsidRPr="002812D9" w:rsidRDefault="00ED0EFC" w:rsidP="002812D9">
      <w:pPr>
        <w:jc w:val="center"/>
        <w:rPr>
          <w:color w:val="FF0000"/>
          <w:sz w:val="72"/>
          <w:szCs w:val="72"/>
        </w:rPr>
      </w:pPr>
    </w:p>
    <w:p w:rsidR="00ED0EFC" w:rsidRPr="00612E74" w:rsidRDefault="00ED0EFC" w:rsidP="007502B1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7502B1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Pr="007502B1" w:rsidRDefault="00ED0EFC" w:rsidP="007502B1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>в міській олімпіаді з</w:t>
      </w:r>
      <w:r w:rsidRPr="007665A7">
        <w:rPr>
          <w:sz w:val="26"/>
          <w:szCs w:val="26"/>
        </w:rPr>
        <w:t xml:space="preserve"> </w:t>
      </w:r>
      <w:r w:rsidRPr="007502B1">
        <w:rPr>
          <w:b/>
          <w:bCs/>
          <w:color w:val="FF0000"/>
          <w:sz w:val="48"/>
          <w:szCs w:val="48"/>
          <w:lang w:val="uk-UA"/>
        </w:rPr>
        <w:t>математики</w:t>
      </w:r>
    </w:p>
    <w:p w:rsidR="00ED0EFC" w:rsidRPr="007665A7" w:rsidRDefault="00ED0EFC" w:rsidP="00756C53">
      <w:pPr>
        <w:jc w:val="center"/>
        <w:rPr>
          <w:sz w:val="26"/>
          <w:szCs w:val="26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76"/>
        <w:gridCol w:w="900"/>
        <w:gridCol w:w="1204"/>
        <w:gridCol w:w="1543"/>
        <w:gridCol w:w="3672"/>
      </w:tblGrid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</w:rPr>
            </w:pPr>
            <w:r w:rsidRPr="009053CD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</w:rPr>
            </w:pPr>
            <w:r w:rsidRPr="009053CD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</w:rPr>
            </w:pPr>
            <w:r w:rsidRPr="009053CD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en-US"/>
              </w:rPr>
            </w:pPr>
            <w:r w:rsidRPr="009053CD">
              <w:rPr>
                <w:color w:val="0000FF"/>
                <w:sz w:val="26"/>
                <w:szCs w:val="26"/>
              </w:rPr>
              <w:t>Зайняте    місце</w:t>
            </w:r>
          </w:p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в</w:t>
            </w:r>
            <w:r w:rsidRPr="009053CD">
              <w:rPr>
                <w:color w:val="0000FF"/>
                <w:sz w:val="26"/>
                <w:szCs w:val="26"/>
                <w:lang w:val="en-US"/>
              </w:rPr>
              <w:t xml:space="preserve"> </w:t>
            </w:r>
            <w:r w:rsidRPr="009053CD">
              <w:rPr>
                <w:color w:val="0000FF"/>
                <w:sz w:val="26"/>
                <w:szCs w:val="26"/>
                <w:lang w:val="uk-UA"/>
              </w:rPr>
              <w:t>школі</w:t>
            </w:r>
          </w:p>
        </w:tc>
        <w:tc>
          <w:tcPr>
            <w:tcW w:w="1543" w:type="dxa"/>
          </w:tcPr>
          <w:p w:rsidR="00ED0EFC" w:rsidRPr="009053CD" w:rsidRDefault="00ED0EFC" w:rsidP="009053CD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</w:rPr>
              <w:t>Зайнят</w:t>
            </w:r>
            <w:r w:rsidRPr="009053CD">
              <w:rPr>
                <w:color w:val="0000FF"/>
                <w:sz w:val="26"/>
                <w:szCs w:val="26"/>
                <w:lang w:val="uk-UA"/>
              </w:rPr>
              <w:t>е</w:t>
            </w:r>
            <w:r w:rsidRPr="009053CD">
              <w:rPr>
                <w:color w:val="0000FF"/>
                <w:sz w:val="26"/>
                <w:szCs w:val="26"/>
              </w:rPr>
              <w:t xml:space="preserve">    місце</w:t>
            </w:r>
            <w:r w:rsidRPr="009053CD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  <w:p w:rsidR="00ED0EFC" w:rsidRPr="009053CD" w:rsidRDefault="00ED0EFC" w:rsidP="002634A5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</w:rPr>
            </w:pPr>
            <w:r w:rsidRPr="009053CD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</w:rPr>
            </w:pPr>
            <w:r w:rsidRPr="009053CD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Гомонко Наталія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6-А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Сироїжка Людмила Євгенівна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Булик Мар’ян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6-Б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Сироїжка Людмила Євгенівна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Кушка Олег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7-А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</w:rPr>
            </w:pPr>
            <w:r w:rsidRPr="009053CD">
              <w:rPr>
                <w:color w:val="0000FF"/>
                <w:sz w:val="26"/>
                <w:szCs w:val="26"/>
              </w:rPr>
              <w:t>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Криворучко Надія Петрівна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Баришнікова Аліна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7-А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Криворучко Надія Петрівна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Брик Данило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Сироїжка Людмила Євгенівна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 xml:space="preserve">Дмитров Ігор 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Чекіль Галина Михайлівна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Марочканич Софія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Криворучко Надія Петрівна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Фір Маркіян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Охрімчук Марія Михайлівна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9.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Кірієнко Олександра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Чекіль Галина Михайлівна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10.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Павлюк Віталій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Чекіль Галина Михайлівна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11.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Гапон Віталій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Криворучко Надія Петрівна</w:t>
            </w:r>
          </w:p>
        </w:tc>
      </w:tr>
      <w:tr w:rsidR="00ED0EFC" w:rsidRPr="009053CD">
        <w:tc>
          <w:tcPr>
            <w:tcW w:w="568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12.</w:t>
            </w:r>
          </w:p>
        </w:tc>
        <w:tc>
          <w:tcPr>
            <w:tcW w:w="2476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Коблик Іван</w:t>
            </w:r>
          </w:p>
        </w:tc>
        <w:tc>
          <w:tcPr>
            <w:tcW w:w="900" w:type="dxa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04" w:type="dxa"/>
            <w:vAlign w:val="center"/>
          </w:tcPr>
          <w:p w:rsidR="00ED0EFC" w:rsidRPr="009053CD" w:rsidRDefault="00ED0EFC" w:rsidP="002634A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43" w:type="dxa"/>
          </w:tcPr>
          <w:p w:rsidR="00ED0EFC" w:rsidRPr="009053CD" w:rsidRDefault="00ED0EFC" w:rsidP="002634A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</w:tcPr>
          <w:p w:rsidR="00ED0EFC" w:rsidRPr="009053CD" w:rsidRDefault="00ED0EFC" w:rsidP="002634A5">
            <w:pPr>
              <w:rPr>
                <w:color w:val="0000FF"/>
              </w:rPr>
            </w:pPr>
            <w:r w:rsidRPr="009053CD">
              <w:rPr>
                <w:color w:val="0000FF"/>
                <w:sz w:val="26"/>
                <w:szCs w:val="26"/>
                <w:lang w:val="uk-UA"/>
              </w:rPr>
              <w:t>Криворучко Надія Петрівна</w:t>
            </w:r>
          </w:p>
        </w:tc>
      </w:tr>
    </w:tbl>
    <w:p w:rsidR="00ED0EFC" w:rsidRPr="009053CD" w:rsidRDefault="00ED0EFC" w:rsidP="00756C53">
      <w:pPr>
        <w:rPr>
          <w:color w:val="0000FF"/>
          <w:sz w:val="26"/>
          <w:szCs w:val="26"/>
        </w:rPr>
      </w:pPr>
    </w:p>
    <w:p w:rsidR="00ED0EFC" w:rsidRDefault="00ED0EFC" w:rsidP="00756C53">
      <w:pPr>
        <w:rPr>
          <w:color w:val="0000FF"/>
          <w:sz w:val="26"/>
          <w:szCs w:val="26"/>
          <w:lang w:val="en-US"/>
        </w:rPr>
      </w:pPr>
    </w:p>
    <w:p w:rsidR="00ED0EFC" w:rsidRPr="00350B82" w:rsidRDefault="00ED0EFC" w:rsidP="00756C53">
      <w:pPr>
        <w:rPr>
          <w:color w:val="0000FF"/>
          <w:sz w:val="26"/>
          <w:szCs w:val="26"/>
          <w:lang w:val="en-US"/>
        </w:rPr>
      </w:pPr>
    </w:p>
    <w:p w:rsidR="00ED0EFC" w:rsidRPr="009053CD" w:rsidRDefault="00ED0EFC" w:rsidP="00756C53">
      <w:pPr>
        <w:shd w:val="clear" w:color="auto" w:fill="FFFFFF"/>
        <w:spacing w:line="259" w:lineRule="exact"/>
        <w:ind w:left="48"/>
        <w:rPr>
          <w:color w:val="0000FF"/>
          <w:spacing w:val="-1"/>
          <w:sz w:val="26"/>
          <w:szCs w:val="26"/>
          <w:lang w:val="uk-UA"/>
        </w:rPr>
      </w:pPr>
    </w:p>
    <w:p w:rsidR="00ED0EFC" w:rsidRPr="00B35D11" w:rsidRDefault="00ED0EFC" w:rsidP="00735E55">
      <w:pPr>
        <w:rPr>
          <w:lang w:val="uk-UA"/>
        </w:rPr>
      </w:pPr>
    </w:p>
    <w:p w:rsidR="00ED0EFC" w:rsidRPr="00612E74" w:rsidRDefault="00ED0EFC" w:rsidP="0078329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783293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783293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3A45FA" w:rsidRDefault="00ED0EFC" w:rsidP="00783293">
      <w:pPr>
        <w:ind w:left="-180"/>
        <w:jc w:val="center"/>
        <w:rPr>
          <w:sz w:val="26"/>
          <w:szCs w:val="26"/>
          <w:lang w:val="uk-UA"/>
        </w:rPr>
      </w:pPr>
      <w:r w:rsidRPr="00783293">
        <w:rPr>
          <w:b/>
          <w:bCs/>
          <w:color w:val="FF0000"/>
          <w:sz w:val="48"/>
          <w:szCs w:val="48"/>
        </w:rPr>
        <w:t xml:space="preserve">з </w:t>
      </w:r>
      <w:r w:rsidRPr="00783293">
        <w:rPr>
          <w:b/>
          <w:bCs/>
          <w:color w:val="FF0000"/>
          <w:sz w:val="48"/>
          <w:szCs w:val="48"/>
          <w:lang w:val="uk-UA"/>
        </w:rPr>
        <w:t>географії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tbl>
      <w:tblPr>
        <w:tblW w:w="10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851"/>
        <w:gridCol w:w="1246"/>
        <w:gridCol w:w="1307"/>
        <w:gridCol w:w="3107"/>
      </w:tblGrid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3293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3293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3293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</w:rPr>
              <w:t>Зайняте    місце</w:t>
            </w:r>
            <w:r w:rsidRPr="00783293">
              <w:rPr>
                <w:color w:val="0000FF"/>
                <w:sz w:val="26"/>
                <w:szCs w:val="26"/>
                <w:lang w:val="en-US"/>
              </w:rPr>
              <w:t xml:space="preserve"> в школі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</w:rPr>
              <w:t>Зайняте    місце</w:t>
            </w:r>
            <w:r w:rsidRPr="00783293">
              <w:rPr>
                <w:color w:val="0000FF"/>
                <w:sz w:val="26"/>
                <w:szCs w:val="26"/>
                <w:lang w:val="en-US"/>
              </w:rPr>
              <w:t xml:space="preserve"> в</w:t>
            </w:r>
            <w:r w:rsidRPr="00783293">
              <w:rPr>
                <w:color w:val="0000FF"/>
                <w:sz w:val="26"/>
                <w:szCs w:val="26"/>
                <w:lang w:val="uk-UA"/>
              </w:rPr>
              <w:t xml:space="preserve"> місті</w:t>
            </w: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3293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3293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Ковальчук Данило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Єгорова Лариса Михайлівна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Куць Наталія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Єгорова Лариса Михайлівна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Єгорова Лариса Михайлівна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Пашковська Тетяна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Гайова Марія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Гнатюк Соломія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Мащак Христина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Коблик Іван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  <w:tr w:rsidR="00ED0EFC" w:rsidRPr="007665A7">
        <w:tc>
          <w:tcPr>
            <w:tcW w:w="568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9.</w:t>
            </w:r>
          </w:p>
        </w:tc>
        <w:tc>
          <w:tcPr>
            <w:tcW w:w="2976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Овсянніков Григорій</w:t>
            </w:r>
          </w:p>
        </w:tc>
        <w:tc>
          <w:tcPr>
            <w:tcW w:w="851" w:type="dxa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783293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07" w:type="dxa"/>
          </w:tcPr>
          <w:p w:rsidR="00ED0EFC" w:rsidRPr="00783293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107" w:type="dxa"/>
          </w:tcPr>
          <w:p w:rsidR="00ED0EFC" w:rsidRPr="00783293" w:rsidRDefault="00ED0EFC" w:rsidP="009208EF">
            <w:pPr>
              <w:rPr>
                <w:color w:val="0000FF"/>
              </w:rPr>
            </w:pPr>
            <w:r w:rsidRPr="00783293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</w:tbl>
    <w:p w:rsidR="00ED0EFC" w:rsidRPr="007665A7" w:rsidRDefault="00ED0EFC" w:rsidP="00735E55">
      <w:pPr>
        <w:rPr>
          <w:sz w:val="26"/>
          <w:szCs w:val="26"/>
        </w:rPr>
      </w:pPr>
    </w:p>
    <w:p w:rsidR="00ED0EFC" w:rsidRPr="007665A7" w:rsidRDefault="00ED0EFC" w:rsidP="00735E55">
      <w:pPr>
        <w:rPr>
          <w:sz w:val="26"/>
          <w:szCs w:val="26"/>
        </w:rPr>
      </w:pPr>
    </w:p>
    <w:p w:rsidR="00ED0EFC" w:rsidRDefault="00ED0EFC" w:rsidP="00735E55">
      <w:pPr>
        <w:shd w:val="clear" w:color="auto" w:fill="FFFFFF"/>
        <w:spacing w:line="259" w:lineRule="exact"/>
        <w:ind w:left="48"/>
        <w:rPr>
          <w:color w:val="FF0000"/>
          <w:spacing w:val="-1"/>
          <w:sz w:val="52"/>
          <w:szCs w:val="52"/>
          <w:lang w:val="uk-UA"/>
        </w:rPr>
      </w:pP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</w:p>
    <w:p w:rsidR="00ED0EFC" w:rsidRDefault="00ED0EFC" w:rsidP="00735E55">
      <w:pPr>
        <w:shd w:val="clear" w:color="auto" w:fill="FFFFFF"/>
        <w:spacing w:line="259" w:lineRule="exact"/>
        <w:ind w:left="48"/>
        <w:rPr>
          <w:color w:val="FF0000"/>
          <w:spacing w:val="-1"/>
          <w:sz w:val="52"/>
          <w:szCs w:val="52"/>
          <w:lang w:val="uk-UA"/>
        </w:rPr>
      </w:pPr>
    </w:p>
    <w:p w:rsidR="00ED0EFC" w:rsidRDefault="00ED0EFC" w:rsidP="00735E55">
      <w:pPr>
        <w:shd w:val="clear" w:color="auto" w:fill="FFFFFF"/>
        <w:spacing w:line="259" w:lineRule="exact"/>
        <w:ind w:left="48"/>
        <w:rPr>
          <w:color w:val="FF0000"/>
          <w:spacing w:val="-1"/>
          <w:sz w:val="52"/>
          <w:szCs w:val="52"/>
          <w:lang w:val="uk-UA"/>
        </w:rPr>
      </w:pPr>
    </w:p>
    <w:p w:rsidR="00ED0EFC" w:rsidRPr="00802A36" w:rsidRDefault="00ED0EFC" w:rsidP="00735E55">
      <w:pPr>
        <w:shd w:val="clear" w:color="auto" w:fill="FFFFFF"/>
        <w:spacing w:line="259" w:lineRule="exact"/>
        <w:ind w:left="48"/>
        <w:rPr>
          <w:color w:val="FF0000"/>
          <w:spacing w:val="-1"/>
          <w:sz w:val="52"/>
          <w:szCs w:val="52"/>
          <w:lang w:val="uk-UA"/>
        </w:rPr>
      </w:pP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>
        <w:rPr>
          <w:color w:val="FF0000"/>
          <w:spacing w:val="-1"/>
          <w:sz w:val="52"/>
          <w:szCs w:val="52"/>
          <w:lang w:val="uk-UA"/>
        </w:rPr>
        <w:tab/>
      </w:r>
      <w:r w:rsidRPr="00802A36">
        <w:rPr>
          <w:color w:val="FF0000"/>
          <w:spacing w:val="-1"/>
          <w:sz w:val="52"/>
          <w:szCs w:val="52"/>
          <w:lang w:val="uk-UA"/>
        </w:rPr>
        <w:t>Вітаємо!!!</w:t>
      </w:r>
    </w:p>
    <w:p w:rsidR="00ED0EFC" w:rsidRPr="00612E74" w:rsidRDefault="00ED0EFC" w:rsidP="00BB27C9">
      <w:pPr>
        <w:jc w:val="center"/>
        <w:rPr>
          <w:b/>
          <w:bCs/>
          <w:color w:val="FF0000"/>
          <w:sz w:val="48"/>
          <w:szCs w:val="48"/>
          <w:lang w:val="uk-UA"/>
        </w:rPr>
      </w:pP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BB27C9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BB27C9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3A45FA" w:rsidRDefault="00ED0EFC" w:rsidP="00BB27C9">
      <w:pPr>
        <w:ind w:left="-180"/>
        <w:jc w:val="center"/>
        <w:rPr>
          <w:sz w:val="26"/>
          <w:szCs w:val="26"/>
          <w:lang w:val="uk-UA"/>
        </w:rPr>
      </w:pPr>
      <w:r w:rsidRPr="00783293">
        <w:rPr>
          <w:b/>
          <w:bCs/>
          <w:color w:val="FF0000"/>
          <w:sz w:val="48"/>
          <w:szCs w:val="48"/>
        </w:rPr>
        <w:t xml:space="preserve">з </w:t>
      </w:r>
      <w:r w:rsidRPr="00BB27C9">
        <w:rPr>
          <w:b/>
          <w:bCs/>
          <w:color w:val="FF0000"/>
          <w:sz w:val="48"/>
          <w:szCs w:val="48"/>
        </w:rPr>
        <w:t xml:space="preserve"> </w:t>
      </w:r>
      <w:r w:rsidRPr="00BB27C9">
        <w:rPr>
          <w:b/>
          <w:bCs/>
          <w:color w:val="FF0000"/>
          <w:sz w:val="48"/>
          <w:szCs w:val="48"/>
          <w:lang w:val="uk-UA"/>
        </w:rPr>
        <w:t>економіки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03"/>
        <w:gridCol w:w="851"/>
        <w:gridCol w:w="1246"/>
        <w:gridCol w:w="1480"/>
        <w:gridCol w:w="3060"/>
      </w:tblGrid>
      <w:tr w:rsidR="00ED0EFC" w:rsidRPr="007665A7">
        <w:tc>
          <w:tcPr>
            <w:tcW w:w="568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803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</w:rPr>
              <w:t>Зайняте    місце</w:t>
            </w:r>
            <w:r w:rsidRPr="00B11D2C">
              <w:rPr>
                <w:color w:val="0000FF"/>
                <w:sz w:val="26"/>
                <w:szCs w:val="26"/>
                <w:lang w:val="en-US"/>
              </w:rPr>
              <w:t xml:space="preserve"> в школі</w:t>
            </w:r>
          </w:p>
        </w:tc>
        <w:tc>
          <w:tcPr>
            <w:tcW w:w="148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</w:rPr>
              <w:t>Зайняте    місце</w:t>
            </w:r>
            <w:r w:rsidRPr="00B11D2C">
              <w:rPr>
                <w:color w:val="0000FF"/>
                <w:sz w:val="26"/>
                <w:szCs w:val="26"/>
                <w:lang w:val="en-US"/>
              </w:rPr>
              <w:t xml:space="preserve"> в</w:t>
            </w:r>
            <w:r w:rsidRPr="00B11D2C">
              <w:rPr>
                <w:color w:val="0000FF"/>
                <w:sz w:val="26"/>
                <w:szCs w:val="26"/>
                <w:lang w:val="uk-UA"/>
              </w:rPr>
              <w:t xml:space="preserve"> місті</w:t>
            </w:r>
          </w:p>
        </w:tc>
        <w:tc>
          <w:tcPr>
            <w:tcW w:w="3060" w:type="dxa"/>
          </w:tcPr>
          <w:p w:rsidR="00ED0EFC" w:rsidRPr="00B11D2C" w:rsidRDefault="00ED0EFC" w:rsidP="00BB27C9">
            <w:pPr>
              <w:ind w:right="1152"/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803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Грущенко Наталія</w:t>
            </w:r>
          </w:p>
        </w:tc>
        <w:tc>
          <w:tcPr>
            <w:tcW w:w="851" w:type="dxa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8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306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  <w:tr w:rsidR="00ED0EFC" w:rsidRPr="007665A7">
        <w:tc>
          <w:tcPr>
            <w:tcW w:w="568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803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Бужанська Єлизавета</w:t>
            </w:r>
          </w:p>
        </w:tc>
        <w:tc>
          <w:tcPr>
            <w:tcW w:w="851" w:type="dxa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8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306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</w:tbl>
    <w:p w:rsidR="00ED0EFC" w:rsidRPr="007665A7" w:rsidRDefault="00ED0EFC" w:rsidP="00735E55">
      <w:pPr>
        <w:rPr>
          <w:sz w:val="26"/>
          <w:szCs w:val="26"/>
        </w:rPr>
      </w:pPr>
    </w:p>
    <w:p w:rsidR="00ED0EFC" w:rsidRPr="007665A7" w:rsidRDefault="00ED0EFC" w:rsidP="00735E55">
      <w:pPr>
        <w:rPr>
          <w:sz w:val="26"/>
          <w:szCs w:val="26"/>
        </w:rPr>
      </w:pPr>
    </w:p>
    <w:p w:rsidR="00ED0EFC" w:rsidRDefault="00ED0EFC" w:rsidP="00735E55">
      <w:pPr>
        <w:shd w:val="clear" w:color="auto" w:fill="FFFFFF"/>
        <w:spacing w:line="259" w:lineRule="exact"/>
        <w:ind w:left="48"/>
        <w:rPr>
          <w:color w:val="000000"/>
          <w:spacing w:val="-1"/>
          <w:sz w:val="26"/>
          <w:szCs w:val="26"/>
          <w:lang w:val="uk-UA"/>
        </w:rPr>
      </w:pPr>
    </w:p>
    <w:p w:rsidR="00ED0EFC" w:rsidRPr="00612E74" w:rsidRDefault="00ED0EFC" w:rsidP="00535945">
      <w:pPr>
        <w:jc w:val="center"/>
        <w:rPr>
          <w:b/>
          <w:bCs/>
          <w:color w:val="FF0000"/>
          <w:sz w:val="48"/>
          <w:szCs w:val="48"/>
          <w:lang w:val="uk-UA"/>
        </w:rPr>
      </w:pP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535945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Pr="003A45FA" w:rsidRDefault="00ED0EFC" w:rsidP="00535945">
      <w:pPr>
        <w:jc w:val="center"/>
        <w:rPr>
          <w:sz w:val="26"/>
          <w:szCs w:val="26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  <w:r w:rsidRPr="00535945">
        <w:rPr>
          <w:b/>
          <w:bCs/>
          <w:color w:val="FF0000"/>
          <w:sz w:val="48"/>
          <w:szCs w:val="48"/>
        </w:rPr>
        <w:t xml:space="preserve">з </w:t>
      </w:r>
      <w:r w:rsidRPr="00535945">
        <w:rPr>
          <w:b/>
          <w:bCs/>
          <w:color w:val="FF0000"/>
          <w:sz w:val="48"/>
          <w:szCs w:val="48"/>
          <w:lang w:val="uk-UA"/>
        </w:rPr>
        <w:t>екології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20"/>
        <w:gridCol w:w="1234"/>
        <w:gridCol w:w="1246"/>
        <w:gridCol w:w="1480"/>
        <w:gridCol w:w="2340"/>
      </w:tblGrid>
      <w:tr w:rsidR="00ED0EFC" w:rsidRPr="00B11D2C">
        <w:tc>
          <w:tcPr>
            <w:tcW w:w="568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42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1234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</w:rPr>
              <w:t>Зайняте    місце</w:t>
            </w:r>
            <w:r w:rsidRPr="00B11D2C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48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Зайняте    місце</w:t>
            </w:r>
            <w:r w:rsidRPr="00B11D2C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234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B11D2C">
        <w:tc>
          <w:tcPr>
            <w:tcW w:w="568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B11D2C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Винокурова Катерина</w:t>
            </w:r>
          </w:p>
        </w:tc>
        <w:tc>
          <w:tcPr>
            <w:tcW w:w="1234" w:type="dxa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B11D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8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340" w:type="dxa"/>
          </w:tcPr>
          <w:p w:rsidR="00ED0EFC" w:rsidRPr="00B11D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B11D2C">
              <w:rPr>
                <w:color w:val="0000FF"/>
                <w:sz w:val="26"/>
                <w:szCs w:val="26"/>
                <w:lang w:val="uk-UA"/>
              </w:rPr>
              <w:t>Джурак Ростислав Васильович</w:t>
            </w:r>
          </w:p>
        </w:tc>
      </w:tr>
    </w:tbl>
    <w:p w:rsidR="00ED0EFC" w:rsidRPr="007665A7" w:rsidRDefault="00ED0EFC" w:rsidP="00735E55">
      <w:pPr>
        <w:rPr>
          <w:sz w:val="26"/>
          <w:szCs w:val="26"/>
        </w:rPr>
      </w:pPr>
    </w:p>
    <w:p w:rsidR="00ED0EFC" w:rsidRPr="007665A7" w:rsidRDefault="00ED0EFC" w:rsidP="00735E55">
      <w:pPr>
        <w:rPr>
          <w:sz w:val="26"/>
          <w:szCs w:val="26"/>
        </w:rPr>
      </w:pPr>
    </w:p>
    <w:p w:rsidR="00ED0EFC" w:rsidRDefault="00ED0EFC" w:rsidP="00735E55">
      <w:pPr>
        <w:shd w:val="clear" w:color="auto" w:fill="FFFFFF"/>
        <w:spacing w:line="259" w:lineRule="exact"/>
        <w:ind w:left="48"/>
        <w:rPr>
          <w:color w:val="000000"/>
          <w:spacing w:val="-1"/>
          <w:sz w:val="26"/>
          <w:szCs w:val="26"/>
          <w:lang w:val="uk-UA"/>
        </w:rPr>
      </w:pPr>
    </w:p>
    <w:p w:rsidR="00ED0EFC" w:rsidRPr="00612E74" w:rsidRDefault="00ED0EFC" w:rsidP="00735E55">
      <w:pPr>
        <w:jc w:val="center"/>
        <w:rPr>
          <w:b/>
          <w:bCs/>
          <w:color w:val="FF0000"/>
          <w:sz w:val="48"/>
          <w:szCs w:val="48"/>
          <w:lang w:val="uk-UA"/>
        </w:rPr>
      </w:pP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735E55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Pr="00735E55" w:rsidRDefault="00ED0EFC" w:rsidP="00735E55">
      <w:pPr>
        <w:jc w:val="center"/>
        <w:rPr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>в міській олімпіаді з</w:t>
      </w:r>
      <w:r w:rsidRPr="007665A7">
        <w:rPr>
          <w:sz w:val="26"/>
          <w:szCs w:val="26"/>
        </w:rPr>
        <w:t xml:space="preserve"> </w:t>
      </w:r>
      <w:r w:rsidRPr="00350B82">
        <w:rPr>
          <w:b/>
          <w:bCs/>
          <w:color w:val="FF0000"/>
          <w:sz w:val="48"/>
          <w:szCs w:val="48"/>
          <w:lang w:val="uk-UA"/>
        </w:rPr>
        <w:t>біології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92"/>
        <w:gridCol w:w="788"/>
        <w:gridCol w:w="1246"/>
        <w:gridCol w:w="1094"/>
        <w:gridCol w:w="3060"/>
      </w:tblGrid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</w:rPr>
            </w:pPr>
            <w:r w:rsidRPr="00C86832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</w:rPr>
            </w:pPr>
            <w:r w:rsidRPr="00C86832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</w:rPr>
            </w:pPr>
            <w:r w:rsidRPr="00C86832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</w:rPr>
              <w:t>Зайняте    місце</w:t>
            </w:r>
            <w:r w:rsidRPr="00C86832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</w:rPr>
            </w:pPr>
            <w:r w:rsidRPr="00C86832">
              <w:rPr>
                <w:color w:val="0000FF"/>
                <w:sz w:val="26"/>
                <w:szCs w:val="26"/>
              </w:rPr>
              <w:t>Зайняте    місце</w:t>
            </w:r>
            <w:r w:rsidRPr="00C86832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</w:rPr>
            </w:pPr>
            <w:r w:rsidRPr="00C86832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</w:rPr>
            </w:pPr>
            <w:r w:rsidRPr="00C86832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Слободянюк Владислав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Іванишин Ярослава Іванівна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Мірка Юлія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Іванишин Ярослава Іванівна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Сеньовська Діана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Кобак Ірина Миколаївна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Ковба Марія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Кобак Ірина Миколаївна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Бобик Аліна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Кобак Ірина Миколаївна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Вербило Богдан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Кобак Ірина Миколаївна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Коблик Іван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Кобак Ірина Миколаївна</w:t>
            </w:r>
          </w:p>
        </w:tc>
      </w:tr>
      <w:tr w:rsidR="00ED0EFC" w:rsidRPr="00C86832">
        <w:tc>
          <w:tcPr>
            <w:tcW w:w="540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992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Винокурова Катерина</w:t>
            </w:r>
          </w:p>
        </w:tc>
        <w:tc>
          <w:tcPr>
            <w:tcW w:w="788" w:type="dxa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C86832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094" w:type="dxa"/>
          </w:tcPr>
          <w:p w:rsidR="00ED0EFC" w:rsidRPr="00C86832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C86832" w:rsidRDefault="00ED0EFC" w:rsidP="009208EF">
            <w:pPr>
              <w:rPr>
                <w:color w:val="0000FF"/>
              </w:rPr>
            </w:pPr>
            <w:r w:rsidRPr="00C86832">
              <w:rPr>
                <w:color w:val="0000FF"/>
                <w:sz w:val="26"/>
                <w:szCs w:val="26"/>
                <w:lang w:val="uk-UA"/>
              </w:rPr>
              <w:t>Кобак Ірина Миколаївна</w:t>
            </w:r>
          </w:p>
        </w:tc>
      </w:tr>
    </w:tbl>
    <w:p w:rsidR="00ED0EFC" w:rsidRPr="00C86832" w:rsidRDefault="00ED0EFC" w:rsidP="00735E55">
      <w:pPr>
        <w:rPr>
          <w:color w:val="0000FF"/>
          <w:sz w:val="26"/>
          <w:szCs w:val="26"/>
        </w:rPr>
      </w:pPr>
    </w:p>
    <w:p w:rsidR="00ED0EFC" w:rsidRPr="00B35D11" w:rsidRDefault="00ED0EFC" w:rsidP="00735E55">
      <w:pPr>
        <w:ind w:right="-7"/>
        <w:jc w:val="center"/>
        <w:rPr>
          <w:b/>
          <w:bCs/>
          <w:caps/>
          <w:sz w:val="26"/>
          <w:szCs w:val="26"/>
          <w:lang w:val="uk-UA"/>
        </w:rPr>
      </w:pPr>
      <w:r w:rsidRPr="00B35D11">
        <w:rPr>
          <w:b/>
          <w:bCs/>
          <w:caps/>
          <w:sz w:val="26"/>
          <w:szCs w:val="26"/>
          <w:lang w:val="uk-UA"/>
        </w:rPr>
        <w:t xml:space="preserve"> </w:t>
      </w:r>
    </w:p>
    <w:p w:rsidR="00ED0EFC" w:rsidRPr="00612E74" w:rsidRDefault="00ED0EFC" w:rsidP="007825F6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7825F6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7825F6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7825F6" w:rsidRDefault="00ED0EFC" w:rsidP="007825F6">
      <w:pPr>
        <w:jc w:val="center"/>
        <w:rPr>
          <w:b/>
          <w:bCs/>
          <w:sz w:val="26"/>
          <w:szCs w:val="26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>з</w:t>
      </w:r>
      <w:r w:rsidRPr="007665A7">
        <w:rPr>
          <w:sz w:val="26"/>
          <w:szCs w:val="26"/>
        </w:rPr>
        <w:t xml:space="preserve"> </w:t>
      </w:r>
      <w:r w:rsidRPr="007825F6">
        <w:rPr>
          <w:b/>
          <w:bCs/>
          <w:color w:val="FF0000"/>
          <w:sz w:val="48"/>
          <w:szCs w:val="48"/>
          <w:lang w:val="uk-UA"/>
        </w:rPr>
        <w:t>християнської етики</w:t>
      </w:r>
    </w:p>
    <w:p w:rsidR="00ED0EFC" w:rsidRPr="007825F6" w:rsidRDefault="00ED0EFC" w:rsidP="00735E55">
      <w:pPr>
        <w:jc w:val="center"/>
        <w:rPr>
          <w:b/>
          <w:bCs/>
          <w:sz w:val="26"/>
          <w:szCs w:val="26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851"/>
        <w:gridCol w:w="1246"/>
        <w:gridCol w:w="1379"/>
        <w:gridCol w:w="2700"/>
      </w:tblGrid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25F6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25F6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25F6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</w:rPr>
              <w:t>Зайняте    місце</w:t>
            </w:r>
            <w:r w:rsidRPr="007825F6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25F6">
              <w:rPr>
                <w:color w:val="0000FF"/>
                <w:sz w:val="26"/>
                <w:szCs w:val="26"/>
              </w:rPr>
              <w:t>Зайняте    місце</w:t>
            </w:r>
            <w:r w:rsidRPr="007825F6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25F6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</w:rPr>
            </w:pPr>
            <w:r w:rsidRPr="007825F6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Залівська Софія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Совгар Марія Іванівна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Павловський Сергій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Совгар Марія Іванівна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Джугало Христина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Совгар Марія Іванівна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Панасюк Вероніка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Совгар Марія Іванівна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Боруцька Ірина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Совгар Марія Іванівна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6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Кузеляк Мар’яна</w:t>
            </w:r>
          </w:p>
        </w:tc>
        <w:tc>
          <w:tcPr>
            <w:tcW w:w="851" w:type="dxa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7825F6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379" w:type="dxa"/>
          </w:tcPr>
          <w:p w:rsidR="00ED0EFC" w:rsidRPr="007825F6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-</w:t>
            </w:r>
          </w:p>
        </w:tc>
        <w:tc>
          <w:tcPr>
            <w:tcW w:w="2700" w:type="dxa"/>
          </w:tcPr>
          <w:p w:rsidR="00ED0EFC" w:rsidRPr="007825F6" w:rsidRDefault="00ED0EFC" w:rsidP="009208EF">
            <w:pPr>
              <w:rPr>
                <w:color w:val="0000FF"/>
              </w:rPr>
            </w:pPr>
            <w:r w:rsidRPr="007825F6">
              <w:rPr>
                <w:color w:val="0000FF"/>
                <w:sz w:val="26"/>
                <w:szCs w:val="26"/>
                <w:lang w:val="uk-UA"/>
              </w:rPr>
              <w:t>Совгар Марія Іванівна</w:t>
            </w:r>
          </w:p>
        </w:tc>
      </w:tr>
    </w:tbl>
    <w:p w:rsidR="00ED0EFC" w:rsidRPr="007665A7" w:rsidRDefault="00ED0EFC" w:rsidP="00735E55">
      <w:pPr>
        <w:rPr>
          <w:sz w:val="26"/>
          <w:szCs w:val="26"/>
        </w:rPr>
      </w:pPr>
    </w:p>
    <w:p w:rsidR="00ED0EFC" w:rsidRPr="007665A7" w:rsidRDefault="00ED0EFC" w:rsidP="00735E55">
      <w:pPr>
        <w:rPr>
          <w:sz w:val="26"/>
          <w:szCs w:val="26"/>
        </w:rPr>
      </w:pPr>
    </w:p>
    <w:p w:rsidR="00ED0EFC" w:rsidRPr="00612E74" w:rsidRDefault="00ED0EFC" w:rsidP="00D75B21">
      <w:pPr>
        <w:jc w:val="center"/>
        <w:rPr>
          <w:b/>
          <w:bCs/>
          <w:color w:val="FF0000"/>
          <w:sz w:val="48"/>
          <w:szCs w:val="48"/>
          <w:lang w:val="uk-UA"/>
        </w:rPr>
      </w:pP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D75B21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D75B21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D75B21" w:rsidRDefault="00ED0EFC" w:rsidP="00735E55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D75B21">
        <w:rPr>
          <w:b/>
          <w:bCs/>
          <w:color w:val="FF0000"/>
          <w:sz w:val="48"/>
          <w:szCs w:val="48"/>
        </w:rPr>
        <w:t xml:space="preserve">з </w:t>
      </w:r>
      <w:r w:rsidRPr="00D75B21">
        <w:rPr>
          <w:b/>
          <w:bCs/>
          <w:color w:val="FF0000"/>
          <w:sz w:val="48"/>
          <w:szCs w:val="48"/>
          <w:lang w:val="en-US"/>
        </w:rPr>
        <w:t xml:space="preserve"> </w:t>
      </w:r>
      <w:r w:rsidRPr="00D75B21">
        <w:rPr>
          <w:b/>
          <w:bCs/>
          <w:color w:val="FF0000"/>
          <w:sz w:val="48"/>
          <w:szCs w:val="48"/>
        </w:rPr>
        <w:t xml:space="preserve"> </w:t>
      </w:r>
      <w:r w:rsidRPr="00D75B21">
        <w:rPr>
          <w:b/>
          <w:bCs/>
          <w:color w:val="FF0000"/>
          <w:sz w:val="48"/>
          <w:szCs w:val="48"/>
          <w:lang w:val="uk-UA"/>
        </w:rPr>
        <w:t>української мови і літератури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tbl>
      <w:tblPr>
        <w:tblW w:w="11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900"/>
        <w:gridCol w:w="1260"/>
        <w:gridCol w:w="1260"/>
        <w:gridCol w:w="5173"/>
      </w:tblGrid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№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Прізвище та ім’я учня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 xml:space="preserve">Клас 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en-US"/>
              </w:rPr>
            </w:pPr>
            <w:r w:rsidRPr="004633CC">
              <w:rPr>
                <w:color w:val="333399"/>
                <w:sz w:val="26"/>
                <w:szCs w:val="26"/>
              </w:rPr>
              <w:t>Зайняте    місце</w:t>
            </w:r>
            <w:r w:rsidRPr="004633CC">
              <w:rPr>
                <w:color w:val="333399"/>
                <w:sz w:val="26"/>
                <w:szCs w:val="26"/>
                <w:lang w:val="en-US"/>
              </w:rPr>
              <w:t xml:space="preserve"> в</w:t>
            </w:r>
          </w:p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школі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</w:rPr>
              <w:t>Зайняте    місце</w:t>
            </w:r>
            <w:r w:rsidRPr="004633CC">
              <w:rPr>
                <w:color w:val="333399"/>
                <w:sz w:val="26"/>
                <w:szCs w:val="26"/>
                <w:lang w:val="en-US"/>
              </w:rPr>
              <w:t xml:space="preserve"> в</w:t>
            </w:r>
          </w:p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місті</w:t>
            </w:r>
          </w:p>
        </w:tc>
        <w:tc>
          <w:tcPr>
            <w:tcW w:w="5173" w:type="dxa"/>
          </w:tcPr>
          <w:p w:rsidR="00ED0EFC" w:rsidRPr="00C16777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 xml:space="preserve">Прізвище, ім’я та по </w:t>
            </w:r>
          </w:p>
          <w:p w:rsidR="00ED0EFC" w:rsidRPr="004633CC" w:rsidRDefault="00ED0EFC" w:rsidP="00D75B21">
            <w:pPr>
              <w:tabs>
                <w:tab w:val="left" w:pos="4258"/>
              </w:tabs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батькові вчителя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Кузьмич Олена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7-А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b/>
                <w:bCs/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Лазар Наталія Іванівна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2.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Баришнікова Аліна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7-А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sz w:val="26"/>
                <w:szCs w:val="26"/>
                <w:lang w:val="uk-UA"/>
              </w:rPr>
            </w:pP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Лазар Наталія Іванівна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3.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Палагнюк Олеся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sz w:val="26"/>
                <w:szCs w:val="26"/>
                <w:lang w:val="uk-UA"/>
              </w:rPr>
            </w:pP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Оксинтюк Олена Миколаївна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4.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Мірка Юлія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8-А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b/>
                <w:bCs/>
                <w:color w:val="333399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Оксинтюк Олена Миколаївна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5.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Марочканич Софія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lang w:val="uk-UA"/>
              </w:rPr>
            </w:pPr>
            <w:r w:rsidRPr="004633CC">
              <w:rPr>
                <w:b/>
                <w:bCs/>
                <w:color w:val="333399"/>
                <w:lang w:val="uk-UA"/>
              </w:rPr>
              <w:t>ІІІ</w:t>
            </w: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Шумило Ірина Михайлівна</w:t>
            </w:r>
          </w:p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Гарасим Оксана Михайлівна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6.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Базюк Софія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lang w:val="uk-UA"/>
              </w:rPr>
            </w:pP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Шумило Ірина Михайлівна</w:t>
            </w:r>
          </w:p>
          <w:p w:rsidR="00ED0EFC" w:rsidRPr="004633CC" w:rsidRDefault="00ED0EFC" w:rsidP="009208EF">
            <w:pPr>
              <w:rPr>
                <w:color w:val="333399"/>
              </w:rPr>
            </w:pPr>
            <w:r w:rsidRPr="004633CC">
              <w:rPr>
                <w:color w:val="333399"/>
                <w:lang w:val="uk-UA"/>
              </w:rPr>
              <w:t>Гарасим Оксана Михайлівна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7.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Бордюк Христина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b/>
                <w:bCs/>
                <w:color w:val="333399"/>
                <w:lang w:val="uk-UA"/>
              </w:rPr>
            </w:pPr>
            <w:r w:rsidRPr="004633CC">
              <w:rPr>
                <w:b/>
                <w:bCs/>
                <w:color w:val="333399"/>
                <w:lang w:val="uk-UA"/>
              </w:rPr>
              <w:t>ІІ</w:t>
            </w: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Шумило Ірина Михайлівна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8.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Шаловило Оксана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</w:rPr>
            </w:pPr>
            <w:r w:rsidRPr="004633CC">
              <w:rPr>
                <w:color w:val="333399"/>
                <w:lang w:val="uk-UA"/>
              </w:rPr>
              <w:t>Шумило Ірина Михайлівна</w:t>
            </w:r>
          </w:p>
        </w:tc>
      </w:tr>
      <w:tr w:rsidR="00ED0EFC" w:rsidRPr="004633CC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9.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Мєшкова Олена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Гапон Оксана Іванівна</w:t>
            </w:r>
          </w:p>
        </w:tc>
      </w:tr>
      <w:tr w:rsidR="00ED0EFC" w:rsidRPr="00C16777">
        <w:tc>
          <w:tcPr>
            <w:tcW w:w="5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10.</w:t>
            </w:r>
          </w:p>
        </w:tc>
        <w:tc>
          <w:tcPr>
            <w:tcW w:w="234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Зінько Павло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</w:p>
        </w:tc>
        <w:tc>
          <w:tcPr>
            <w:tcW w:w="5173" w:type="dxa"/>
          </w:tcPr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Гапон Оксана Іванівна</w:t>
            </w:r>
          </w:p>
          <w:p w:rsidR="00ED0EFC" w:rsidRPr="004633CC" w:rsidRDefault="00ED0EFC" w:rsidP="009208EF">
            <w:pPr>
              <w:rPr>
                <w:color w:val="333399"/>
                <w:lang w:val="uk-UA"/>
              </w:rPr>
            </w:pPr>
            <w:r w:rsidRPr="004633CC">
              <w:rPr>
                <w:color w:val="333399"/>
                <w:lang w:val="uk-UA"/>
              </w:rPr>
              <w:t>Кінах Іванна Веніамінівна</w:t>
            </w:r>
          </w:p>
        </w:tc>
      </w:tr>
    </w:tbl>
    <w:p w:rsidR="00ED0EFC" w:rsidRPr="00C16777" w:rsidRDefault="00ED0EFC" w:rsidP="00735E55">
      <w:pPr>
        <w:rPr>
          <w:color w:val="333399"/>
          <w:sz w:val="26"/>
          <w:szCs w:val="26"/>
          <w:lang w:val="uk-UA"/>
        </w:rPr>
      </w:pPr>
    </w:p>
    <w:p w:rsidR="00ED0EFC" w:rsidRPr="004633CC" w:rsidRDefault="00ED0EFC" w:rsidP="00735E55">
      <w:pPr>
        <w:rPr>
          <w:color w:val="3366FF"/>
          <w:sz w:val="26"/>
          <w:szCs w:val="26"/>
          <w:lang w:val="uk-UA"/>
        </w:rPr>
      </w:pPr>
    </w:p>
    <w:p w:rsidR="00ED0EFC" w:rsidRPr="004633CC" w:rsidRDefault="00ED0EFC" w:rsidP="00735E55">
      <w:pPr>
        <w:rPr>
          <w:color w:val="3366FF"/>
          <w:sz w:val="26"/>
          <w:szCs w:val="26"/>
          <w:lang w:val="uk-UA"/>
        </w:rPr>
      </w:pPr>
    </w:p>
    <w:p w:rsidR="00ED0EFC" w:rsidRPr="004633CC" w:rsidRDefault="00ED0EFC" w:rsidP="00735E55">
      <w:pPr>
        <w:rPr>
          <w:color w:val="3366FF"/>
          <w:sz w:val="26"/>
          <w:szCs w:val="26"/>
          <w:lang w:val="uk-UA"/>
        </w:rPr>
      </w:pPr>
    </w:p>
    <w:p w:rsidR="00ED0EFC" w:rsidRPr="00D75B21" w:rsidRDefault="00ED0EFC" w:rsidP="00735E55">
      <w:pPr>
        <w:rPr>
          <w:color w:val="FF0000"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C16777" w:rsidRDefault="00ED0EFC" w:rsidP="00735E55">
      <w:pPr>
        <w:jc w:val="center"/>
        <w:rPr>
          <w:b/>
          <w:bCs/>
          <w:sz w:val="26"/>
          <w:szCs w:val="26"/>
          <w:lang w:val="uk-UA"/>
        </w:rPr>
      </w:pPr>
    </w:p>
    <w:p w:rsidR="00ED0EFC" w:rsidRPr="00612E74" w:rsidRDefault="00ED0EFC" w:rsidP="007B6A52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Default="00ED0EFC" w:rsidP="007B6A52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7B6A52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7B6A52">
        <w:rPr>
          <w:b/>
          <w:bCs/>
          <w:color w:val="FF0000"/>
          <w:sz w:val="48"/>
          <w:szCs w:val="48"/>
        </w:rPr>
        <w:t>в міськ</w:t>
      </w:r>
      <w:r w:rsidRPr="007B6A52">
        <w:rPr>
          <w:b/>
          <w:bCs/>
          <w:color w:val="FF0000"/>
          <w:sz w:val="48"/>
          <w:szCs w:val="48"/>
          <w:lang w:val="uk-UA"/>
        </w:rPr>
        <w:t>ому</w:t>
      </w:r>
      <w:r w:rsidRPr="007B6A52">
        <w:rPr>
          <w:b/>
          <w:bCs/>
          <w:color w:val="FF0000"/>
          <w:sz w:val="48"/>
          <w:szCs w:val="48"/>
        </w:rPr>
        <w:t xml:space="preserve"> </w:t>
      </w:r>
      <w:r w:rsidRPr="007B6A52">
        <w:rPr>
          <w:b/>
          <w:bCs/>
          <w:color w:val="FF0000"/>
          <w:sz w:val="48"/>
          <w:szCs w:val="48"/>
          <w:lang w:val="uk-UA"/>
        </w:rPr>
        <w:t xml:space="preserve">конкурсі </w:t>
      </w:r>
    </w:p>
    <w:p w:rsidR="00ED0EFC" w:rsidRPr="007B6A52" w:rsidRDefault="00ED0EFC" w:rsidP="007B6A52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7B6A52">
        <w:rPr>
          <w:b/>
          <w:bCs/>
          <w:color w:val="FF0000"/>
          <w:sz w:val="48"/>
          <w:szCs w:val="48"/>
          <w:lang w:val="uk-UA"/>
        </w:rPr>
        <w:t>імені Петра Яцика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tbl>
      <w:tblPr>
        <w:tblW w:w="9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20"/>
        <w:gridCol w:w="851"/>
        <w:gridCol w:w="1113"/>
        <w:gridCol w:w="1276"/>
        <w:gridCol w:w="3076"/>
      </w:tblGrid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</w:rPr>
            </w:pPr>
            <w:r w:rsidRPr="007B6A52">
              <w:rPr>
                <w:color w:val="008000"/>
                <w:sz w:val="26"/>
                <w:szCs w:val="26"/>
              </w:rPr>
              <w:t>№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</w:rPr>
            </w:pPr>
            <w:r w:rsidRPr="007B6A52">
              <w:rPr>
                <w:color w:val="008000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</w:rPr>
            </w:pPr>
            <w:r w:rsidRPr="007B6A52">
              <w:rPr>
                <w:color w:val="008000"/>
                <w:sz w:val="26"/>
                <w:szCs w:val="26"/>
              </w:rPr>
              <w:t xml:space="preserve">Клас 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</w:rPr>
              <w:t>Зайняте    місце</w:t>
            </w:r>
            <w:r w:rsidRPr="007B6A52">
              <w:rPr>
                <w:color w:val="008000"/>
                <w:sz w:val="26"/>
                <w:szCs w:val="26"/>
                <w:lang w:val="en-US"/>
              </w:rPr>
              <w:t xml:space="preserve"> в школі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</w:rPr>
              <w:t>Зайняте    місце</w:t>
            </w:r>
            <w:r w:rsidRPr="007B6A52">
              <w:rPr>
                <w:color w:val="008000"/>
                <w:sz w:val="26"/>
                <w:szCs w:val="26"/>
                <w:lang w:val="en-US"/>
              </w:rPr>
              <w:t xml:space="preserve"> в</w:t>
            </w:r>
            <w:r w:rsidRPr="007B6A52">
              <w:rPr>
                <w:color w:val="008000"/>
                <w:sz w:val="26"/>
                <w:szCs w:val="26"/>
                <w:lang w:val="uk-UA"/>
              </w:rPr>
              <w:t xml:space="preserve"> місті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</w:rPr>
            </w:pPr>
            <w:r w:rsidRPr="007B6A52">
              <w:rPr>
                <w:color w:val="008000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Василенко Олександр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3-Г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Гартенберг Галина Василівна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Бугай Анастасія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3-Г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Гартенберг Галина Василівна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Зозуляк Кіра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4-Б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Костюк Ольга Михайлівна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Рубашевська Лілія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4-А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Геряк Марія Іванівна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Павлишин Іван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5-А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Шумило Ірина Михайлівна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Гомонко Наталія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6-А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Запісоцька Наталія Романівна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Кузьмич Олена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7-А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Лазар Наталія Іванівна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Палагнюк Олеся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Оксинтюк Олена Миколаївна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Марочканич Софія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  <w:r w:rsidRPr="007B6A52">
              <w:rPr>
                <w:color w:val="008000"/>
                <w:lang w:val="uk-UA"/>
              </w:rPr>
              <w:t>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  <w:r w:rsidRPr="007B6A52">
              <w:rPr>
                <w:color w:val="008000"/>
                <w:lang w:val="uk-UA"/>
              </w:rPr>
              <w:t>Шумило Ірина Михайлівна</w:t>
            </w:r>
          </w:p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  <w:r w:rsidRPr="007B6A52">
              <w:rPr>
                <w:color w:val="008000"/>
                <w:lang w:val="uk-UA"/>
              </w:rPr>
              <w:t>Гарасим Оксана Михайлівна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Бордюк Христина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  <w:r w:rsidRPr="007B6A52">
              <w:rPr>
                <w:color w:val="008000"/>
                <w:lang w:val="uk-UA"/>
              </w:rPr>
              <w:t>ІІІ</w:t>
            </w: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  <w:r w:rsidRPr="007B6A52">
              <w:rPr>
                <w:color w:val="008000"/>
                <w:lang w:val="uk-UA"/>
              </w:rPr>
              <w:t>Шумило Ірина Михайлівна</w:t>
            </w:r>
          </w:p>
        </w:tc>
      </w:tr>
      <w:tr w:rsidR="00ED0EFC" w:rsidRPr="007B6A52">
        <w:tc>
          <w:tcPr>
            <w:tcW w:w="568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2420" w:type="dxa"/>
          </w:tcPr>
          <w:p w:rsidR="00ED0EFC" w:rsidRPr="007B6A52" w:rsidRDefault="00ED0EFC" w:rsidP="009208EF">
            <w:pPr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Овсянніков Григорій</w:t>
            </w:r>
          </w:p>
        </w:tc>
        <w:tc>
          <w:tcPr>
            <w:tcW w:w="851" w:type="dxa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113" w:type="dxa"/>
            <w:vAlign w:val="center"/>
          </w:tcPr>
          <w:p w:rsidR="00ED0EFC" w:rsidRPr="007B6A52" w:rsidRDefault="00ED0EFC" w:rsidP="009208EF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B6A52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6" w:type="dxa"/>
          </w:tcPr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</w:p>
        </w:tc>
        <w:tc>
          <w:tcPr>
            <w:tcW w:w="3076" w:type="dxa"/>
          </w:tcPr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  <w:r w:rsidRPr="007B6A52">
              <w:rPr>
                <w:color w:val="008000"/>
                <w:lang w:val="uk-UA"/>
              </w:rPr>
              <w:t>Гапон Оксана Іванівна</w:t>
            </w:r>
          </w:p>
          <w:p w:rsidR="00ED0EFC" w:rsidRPr="007B6A52" w:rsidRDefault="00ED0EFC" w:rsidP="009208EF">
            <w:pPr>
              <w:rPr>
                <w:color w:val="008000"/>
                <w:lang w:val="uk-UA"/>
              </w:rPr>
            </w:pPr>
          </w:p>
        </w:tc>
      </w:tr>
    </w:tbl>
    <w:p w:rsidR="00ED0EFC" w:rsidRPr="007B6A52" w:rsidRDefault="00ED0EFC" w:rsidP="00735E55">
      <w:pPr>
        <w:rPr>
          <w:color w:val="008000"/>
          <w:sz w:val="26"/>
          <w:szCs w:val="26"/>
          <w:lang w:val="uk-UA"/>
        </w:rPr>
      </w:pPr>
    </w:p>
    <w:p w:rsidR="00ED0EFC" w:rsidRPr="007B6A52" w:rsidRDefault="00ED0EFC" w:rsidP="00735E55">
      <w:pPr>
        <w:rPr>
          <w:color w:val="008000"/>
          <w:sz w:val="26"/>
          <w:szCs w:val="26"/>
          <w:lang w:val="uk-UA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Pr="00F60FA4" w:rsidRDefault="00ED0EFC" w:rsidP="00735E55">
      <w:pPr>
        <w:rPr>
          <w:sz w:val="26"/>
          <w:szCs w:val="26"/>
          <w:lang w:val="uk-UA"/>
        </w:rPr>
      </w:pPr>
    </w:p>
    <w:p w:rsidR="00ED0EFC" w:rsidRPr="00612E74" w:rsidRDefault="00ED0EFC" w:rsidP="00A16CFE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7B6A52">
        <w:rPr>
          <w:b/>
          <w:bCs/>
          <w:color w:val="FF0000"/>
          <w:sz w:val="52"/>
          <w:szCs w:val="52"/>
          <w:lang w:val="uk-UA"/>
        </w:rPr>
        <w:t>Вітаємо!!!</w:t>
      </w: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A16CFE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Pr="007665A7" w:rsidRDefault="00ED0EFC" w:rsidP="00735E55">
      <w:pPr>
        <w:jc w:val="center"/>
        <w:rPr>
          <w:sz w:val="26"/>
          <w:szCs w:val="26"/>
        </w:rPr>
      </w:pPr>
    </w:p>
    <w:p w:rsidR="00ED0EFC" w:rsidRPr="00A16CFE" w:rsidRDefault="00ED0EFC" w:rsidP="00735E55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A16CFE">
        <w:rPr>
          <w:b/>
          <w:bCs/>
          <w:color w:val="FF0000"/>
          <w:sz w:val="48"/>
          <w:szCs w:val="48"/>
        </w:rPr>
        <w:t>в міськ</w:t>
      </w:r>
      <w:r w:rsidRPr="00A16CFE">
        <w:rPr>
          <w:b/>
          <w:bCs/>
          <w:color w:val="FF0000"/>
          <w:sz w:val="48"/>
          <w:szCs w:val="48"/>
          <w:lang w:val="uk-UA"/>
        </w:rPr>
        <w:t>ому</w:t>
      </w:r>
      <w:r w:rsidRPr="00A16CFE">
        <w:rPr>
          <w:b/>
          <w:bCs/>
          <w:color w:val="FF0000"/>
          <w:sz w:val="48"/>
          <w:szCs w:val="48"/>
        </w:rPr>
        <w:t xml:space="preserve"> </w:t>
      </w:r>
      <w:r w:rsidRPr="00A16CFE">
        <w:rPr>
          <w:b/>
          <w:bCs/>
          <w:color w:val="FF0000"/>
          <w:sz w:val="48"/>
          <w:szCs w:val="48"/>
          <w:lang w:val="uk-UA"/>
        </w:rPr>
        <w:t>конкурсі імені Тараса Шевченка</w:t>
      </w:r>
    </w:p>
    <w:p w:rsidR="00ED0EFC" w:rsidRPr="00A16CFE" w:rsidRDefault="00ED0EFC" w:rsidP="00735E55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40"/>
        <w:gridCol w:w="945"/>
        <w:gridCol w:w="1246"/>
        <w:gridCol w:w="1409"/>
        <w:gridCol w:w="3060"/>
      </w:tblGrid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</w:rPr>
            </w:pPr>
            <w:r w:rsidRPr="00A16CFE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</w:rPr>
            </w:pPr>
            <w:r w:rsidRPr="00A16CFE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</w:rPr>
            </w:pPr>
            <w:r w:rsidRPr="00A16CFE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</w:rPr>
              <w:t>Зайняте    місце</w:t>
            </w:r>
            <w:r w:rsidRPr="00A16CFE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</w:rPr>
            </w:pPr>
            <w:r w:rsidRPr="00A16CFE">
              <w:rPr>
                <w:color w:val="0000FF"/>
                <w:sz w:val="26"/>
                <w:szCs w:val="26"/>
              </w:rPr>
              <w:t>Зайняте    місце</w:t>
            </w:r>
            <w:r w:rsidRPr="00A16CFE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</w:rPr>
            </w:pPr>
            <w:r w:rsidRPr="00A16CFE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1.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Кондратюк Роксолана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5-А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Шумило Ірина Михайлівна</w:t>
            </w:r>
          </w:p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Чорна Ольга Степанівна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Гомонко Наталія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6-А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Запісоцька Наталія Романівна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Кузьмич Олена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7-А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Лазар Наталія Іванівна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Хімко Олеся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Оксинтюк Олена Миколаївна</w:t>
            </w:r>
          </w:p>
        </w:tc>
      </w:tr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Марочканич Софія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ІІІ</w:t>
            </w: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  <w:r w:rsidRPr="00A16CFE">
              <w:rPr>
                <w:color w:val="0000FF"/>
                <w:lang w:val="uk-UA"/>
              </w:rPr>
              <w:t>Шумило Ірина Михайлівна</w:t>
            </w:r>
          </w:p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  <w:r w:rsidRPr="00A16CFE">
              <w:rPr>
                <w:color w:val="0000FF"/>
                <w:lang w:val="uk-UA"/>
              </w:rPr>
              <w:t>Гарасим Оксана Михайлівна</w:t>
            </w:r>
          </w:p>
        </w:tc>
      </w:tr>
      <w:tr w:rsidR="00ED0EFC" w:rsidRPr="007665A7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Бордюк Христина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10-Б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  <w:r w:rsidRPr="00A16CFE">
              <w:rPr>
                <w:color w:val="0000FF"/>
                <w:lang w:val="uk-UA"/>
              </w:rPr>
              <w:t>І</w:t>
            </w: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  <w:r w:rsidRPr="00A16CFE">
              <w:rPr>
                <w:color w:val="0000FF"/>
                <w:lang w:val="uk-UA"/>
              </w:rPr>
              <w:t>Шумило Ірина Михайлівна</w:t>
            </w:r>
          </w:p>
        </w:tc>
      </w:tr>
      <w:tr w:rsidR="00ED0EFC" w:rsidRPr="00F60FA4">
        <w:tc>
          <w:tcPr>
            <w:tcW w:w="568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240" w:type="dxa"/>
          </w:tcPr>
          <w:p w:rsidR="00ED0EFC" w:rsidRPr="00A16CFE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Мешкова Олена</w:t>
            </w:r>
          </w:p>
        </w:tc>
        <w:tc>
          <w:tcPr>
            <w:tcW w:w="945" w:type="dxa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A16CFE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A16CFE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09" w:type="dxa"/>
          </w:tcPr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</w:p>
        </w:tc>
        <w:tc>
          <w:tcPr>
            <w:tcW w:w="3060" w:type="dxa"/>
          </w:tcPr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  <w:r w:rsidRPr="00A16CFE">
              <w:rPr>
                <w:color w:val="0000FF"/>
                <w:lang w:val="uk-UA"/>
              </w:rPr>
              <w:t>Гапон Оксана Іванівна</w:t>
            </w:r>
          </w:p>
          <w:p w:rsidR="00ED0EFC" w:rsidRPr="00A16CFE" w:rsidRDefault="00ED0EFC" w:rsidP="009208EF">
            <w:pPr>
              <w:rPr>
                <w:color w:val="0000FF"/>
                <w:lang w:val="uk-UA"/>
              </w:rPr>
            </w:pPr>
          </w:p>
        </w:tc>
      </w:tr>
    </w:tbl>
    <w:p w:rsidR="00ED0EFC" w:rsidRPr="00F60FA4" w:rsidRDefault="00ED0EFC" w:rsidP="00735E55">
      <w:pPr>
        <w:rPr>
          <w:sz w:val="26"/>
          <w:szCs w:val="26"/>
          <w:lang w:val="uk-UA"/>
        </w:rPr>
      </w:pPr>
    </w:p>
    <w:p w:rsidR="00ED0EFC" w:rsidRDefault="00ED0EFC" w:rsidP="00A16CFE">
      <w:pPr>
        <w:jc w:val="center"/>
        <w:rPr>
          <w:b/>
          <w:bCs/>
          <w:color w:val="FF0000"/>
          <w:sz w:val="48"/>
          <w:szCs w:val="48"/>
          <w:lang w:val="uk-UA"/>
        </w:rPr>
      </w:pPr>
    </w:p>
    <w:p w:rsidR="00ED0EFC" w:rsidRDefault="00ED0EFC" w:rsidP="00A16CFE">
      <w:pPr>
        <w:jc w:val="center"/>
        <w:rPr>
          <w:b/>
          <w:bCs/>
          <w:color w:val="FF0000"/>
          <w:sz w:val="48"/>
          <w:szCs w:val="48"/>
          <w:lang w:val="uk-UA"/>
        </w:rPr>
      </w:pPr>
    </w:p>
    <w:p w:rsidR="00ED0EFC" w:rsidRPr="00A16CFE" w:rsidRDefault="00ED0EFC" w:rsidP="00A16CFE">
      <w:pPr>
        <w:jc w:val="center"/>
        <w:rPr>
          <w:b/>
          <w:bCs/>
          <w:color w:val="FF0000"/>
          <w:sz w:val="48"/>
          <w:szCs w:val="48"/>
          <w:lang w:val="uk-UA"/>
        </w:rPr>
      </w:pPr>
    </w:p>
    <w:p w:rsidR="00ED0EFC" w:rsidRPr="00A16CFE" w:rsidRDefault="00ED0EFC" w:rsidP="00A16CFE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A16CFE">
        <w:rPr>
          <w:b/>
          <w:bCs/>
          <w:color w:val="FF0000"/>
          <w:sz w:val="48"/>
          <w:szCs w:val="48"/>
          <w:lang w:val="uk-UA"/>
        </w:rPr>
        <w:t>Вітаємо!!!</w:t>
      </w:r>
    </w:p>
    <w:p w:rsidR="00ED0EFC" w:rsidRPr="00A16CFE" w:rsidRDefault="00ED0EFC" w:rsidP="00A16CFE">
      <w:pPr>
        <w:shd w:val="clear" w:color="auto" w:fill="FFFFFF"/>
        <w:spacing w:line="259" w:lineRule="exact"/>
        <w:ind w:left="48"/>
        <w:jc w:val="center"/>
        <w:rPr>
          <w:b/>
          <w:bCs/>
          <w:color w:val="FF0000"/>
          <w:spacing w:val="-1"/>
          <w:sz w:val="48"/>
          <w:szCs w:val="48"/>
          <w:lang w:val="uk-UA"/>
        </w:rPr>
      </w:pPr>
    </w:p>
    <w:p w:rsidR="00ED0EFC" w:rsidRPr="00612E74" w:rsidRDefault="00ED0EFC" w:rsidP="004633CC">
      <w:pPr>
        <w:jc w:val="center"/>
        <w:rPr>
          <w:b/>
          <w:bCs/>
          <w:color w:val="FF0000"/>
          <w:sz w:val="48"/>
          <w:szCs w:val="48"/>
          <w:lang w:val="uk-UA"/>
        </w:rPr>
      </w:pP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4633CC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4633CC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4633CC" w:rsidRDefault="00ED0EFC" w:rsidP="00735E55">
      <w:pPr>
        <w:jc w:val="center"/>
        <w:rPr>
          <w:b/>
          <w:bCs/>
          <w:color w:val="FF0000"/>
          <w:sz w:val="52"/>
          <w:szCs w:val="52"/>
          <w:lang w:val="uk-UA"/>
        </w:rPr>
      </w:pPr>
      <w:r w:rsidRPr="004633CC">
        <w:rPr>
          <w:b/>
          <w:bCs/>
          <w:color w:val="FF0000"/>
          <w:sz w:val="52"/>
          <w:szCs w:val="52"/>
        </w:rPr>
        <w:t xml:space="preserve">з </w:t>
      </w:r>
      <w:r w:rsidRPr="004633CC">
        <w:rPr>
          <w:b/>
          <w:bCs/>
          <w:color w:val="FF0000"/>
          <w:sz w:val="52"/>
          <w:szCs w:val="52"/>
          <w:lang w:val="uk-UA"/>
        </w:rPr>
        <w:t>інформатики</w:t>
      </w:r>
    </w:p>
    <w:p w:rsidR="00ED0EFC" w:rsidRPr="004633CC" w:rsidRDefault="00ED0EFC" w:rsidP="00735E55">
      <w:pPr>
        <w:jc w:val="center"/>
        <w:rPr>
          <w:b/>
          <w:bCs/>
          <w:color w:val="FF0000"/>
          <w:sz w:val="52"/>
          <w:szCs w:val="52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68"/>
        <w:gridCol w:w="900"/>
        <w:gridCol w:w="1260"/>
        <w:gridCol w:w="1260"/>
        <w:gridCol w:w="2464"/>
      </w:tblGrid>
      <w:tr w:rsidR="00ED0EFC" w:rsidRPr="004633CC">
        <w:tc>
          <w:tcPr>
            <w:tcW w:w="568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№</w:t>
            </w:r>
          </w:p>
        </w:tc>
        <w:tc>
          <w:tcPr>
            <w:tcW w:w="2368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Прізвище та ім’я учня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 xml:space="preserve">Клас 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</w:rPr>
              <w:t>Зайняте    місце</w:t>
            </w:r>
            <w:r w:rsidRPr="004633CC">
              <w:rPr>
                <w:color w:val="333399"/>
                <w:sz w:val="26"/>
                <w:szCs w:val="26"/>
                <w:lang w:val="en-US"/>
              </w:rPr>
              <w:t xml:space="preserve"> в школі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</w:rPr>
              <w:t>Зайняте    місце</w:t>
            </w:r>
            <w:r w:rsidRPr="004633CC">
              <w:rPr>
                <w:color w:val="333399"/>
                <w:sz w:val="26"/>
                <w:szCs w:val="26"/>
                <w:lang w:val="en-US"/>
              </w:rPr>
              <w:t xml:space="preserve"> в</w:t>
            </w:r>
            <w:r w:rsidRPr="004633CC">
              <w:rPr>
                <w:color w:val="333399"/>
                <w:sz w:val="26"/>
                <w:szCs w:val="26"/>
                <w:lang w:val="uk-UA"/>
              </w:rPr>
              <w:t xml:space="preserve"> місті</w:t>
            </w:r>
          </w:p>
        </w:tc>
        <w:tc>
          <w:tcPr>
            <w:tcW w:w="2464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4633CC">
        <w:tc>
          <w:tcPr>
            <w:tcW w:w="568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</w:rPr>
            </w:pPr>
            <w:r w:rsidRPr="004633CC">
              <w:rPr>
                <w:color w:val="333399"/>
                <w:sz w:val="26"/>
                <w:szCs w:val="26"/>
              </w:rPr>
              <w:t>1.</w:t>
            </w:r>
          </w:p>
        </w:tc>
        <w:tc>
          <w:tcPr>
            <w:tcW w:w="2368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Гапон Віталій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2464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Панкевич Любов Юріївна</w:t>
            </w:r>
          </w:p>
        </w:tc>
      </w:tr>
      <w:tr w:rsidR="00ED0EFC" w:rsidRPr="004633CC">
        <w:tc>
          <w:tcPr>
            <w:tcW w:w="568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2.</w:t>
            </w:r>
          </w:p>
        </w:tc>
        <w:tc>
          <w:tcPr>
            <w:tcW w:w="2368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Павлюк Віталій</w:t>
            </w:r>
          </w:p>
        </w:tc>
        <w:tc>
          <w:tcPr>
            <w:tcW w:w="900" w:type="dxa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60" w:type="dxa"/>
            <w:vAlign w:val="center"/>
          </w:tcPr>
          <w:p w:rsidR="00ED0EFC" w:rsidRPr="004633CC" w:rsidRDefault="00ED0EFC" w:rsidP="009208EF">
            <w:pPr>
              <w:jc w:val="center"/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ED0EFC" w:rsidRPr="004633CC" w:rsidRDefault="00ED0EFC" w:rsidP="009208EF">
            <w:pPr>
              <w:rPr>
                <w:color w:val="333399"/>
                <w:sz w:val="26"/>
                <w:szCs w:val="26"/>
                <w:lang w:val="uk-UA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І</w:t>
            </w:r>
          </w:p>
        </w:tc>
        <w:tc>
          <w:tcPr>
            <w:tcW w:w="2464" w:type="dxa"/>
          </w:tcPr>
          <w:p w:rsidR="00ED0EFC" w:rsidRPr="004633CC" w:rsidRDefault="00ED0EFC" w:rsidP="009208EF">
            <w:pPr>
              <w:rPr>
                <w:color w:val="333399"/>
              </w:rPr>
            </w:pPr>
            <w:r w:rsidRPr="004633CC">
              <w:rPr>
                <w:color w:val="333399"/>
                <w:sz w:val="26"/>
                <w:szCs w:val="26"/>
                <w:lang w:val="uk-UA"/>
              </w:rPr>
              <w:t>Завадка Оксана Михайлівна</w:t>
            </w:r>
          </w:p>
        </w:tc>
      </w:tr>
    </w:tbl>
    <w:p w:rsidR="00ED0EFC" w:rsidRPr="007665A7" w:rsidRDefault="00ED0EFC" w:rsidP="00735E55">
      <w:pPr>
        <w:rPr>
          <w:sz w:val="26"/>
          <w:szCs w:val="26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Pr="004633CC" w:rsidRDefault="00ED0EFC" w:rsidP="00735E55">
      <w:pPr>
        <w:rPr>
          <w:sz w:val="26"/>
          <w:szCs w:val="26"/>
          <w:lang w:val="uk-UA"/>
        </w:rPr>
      </w:pPr>
    </w:p>
    <w:p w:rsidR="00ED0EFC" w:rsidRPr="00612E74" w:rsidRDefault="00ED0EFC" w:rsidP="00F10B0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4633CC">
        <w:rPr>
          <w:rFonts w:ascii="Trebuchet MS" w:hAnsi="Trebuchet MS" w:cs="Trebuchet MS"/>
          <w:b/>
          <w:bCs/>
          <w:i/>
          <w:iCs/>
          <w:color w:val="FF0000"/>
          <w:sz w:val="52"/>
          <w:szCs w:val="52"/>
          <w:lang w:val="uk-UA"/>
        </w:rPr>
        <w:t>Вітаємо!!!</w:t>
      </w:r>
      <w: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F10B0A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F10B0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F10B0A" w:rsidRDefault="00ED0EFC" w:rsidP="00735E55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F10B0A">
        <w:rPr>
          <w:b/>
          <w:bCs/>
          <w:color w:val="FF0000"/>
          <w:sz w:val="48"/>
          <w:szCs w:val="48"/>
        </w:rPr>
        <w:t xml:space="preserve">з </w:t>
      </w:r>
      <w:r w:rsidRPr="00F10B0A">
        <w:rPr>
          <w:b/>
          <w:bCs/>
          <w:color w:val="FF0000"/>
          <w:sz w:val="48"/>
          <w:szCs w:val="48"/>
          <w:lang w:val="uk-UA"/>
        </w:rPr>
        <w:t>інформаційних технологій</w:t>
      </w:r>
    </w:p>
    <w:p w:rsidR="00ED0EFC" w:rsidRPr="00F10B0A" w:rsidRDefault="00ED0EFC" w:rsidP="00735E55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40"/>
        <w:gridCol w:w="945"/>
        <w:gridCol w:w="1246"/>
        <w:gridCol w:w="1589"/>
        <w:gridCol w:w="2880"/>
      </w:tblGrid>
      <w:tr w:rsidR="00ED0EFC" w:rsidRPr="007665A7">
        <w:tc>
          <w:tcPr>
            <w:tcW w:w="568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240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45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</w:rPr>
              <w:t>Зайняте    місце</w:t>
            </w:r>
            <w:r w:rsidRPr="009F362C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589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</w:rPr>
              <w:t>Зайняте    місце</w:t>
            </w:r>
            <w:r w:rsidRPr="009F362C">
              <w:rPr>
                <w:color w:val="0000FF"/>
                <w:sz w:val="26"/>
                <w:szCs w:val="26"/>
                <w:lang w:val="uk-UA"/>
              </w:rPr>
              <w:t xml:space="preserve">  в місті</w:t>
            </w:r>
          </w:p>
        </w:tc>
        <w:tc>
          <w:tcPr>
            <w:tcW w:w="2880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240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Гапон Віталій</w:t>
            </w:r>
          </w:p>
        </w:tc>
        <w:tc>
          <w:tcPr>
            <w:tcW w:w="945" w:type="dxa"/>
          </w:tcPr>
          <w:p w:rsidR="00ED0EFC" w:rsidRPr="009F36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89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2880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Панкевич Любов Юріївна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240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Павлюк Віталій</w:t>
            </w:r>
          </w:p>
        </w:tc>
        <w:tc>
          <w:tcPr>
            <w:tcW w:w="945" w:type="dxa"/>
          </w:tcPr>
          <w:p w:rsidR="00ED0EFC" w:rsidRPr="009F36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9208EF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89" w:type="dxa"/>
          </w:tcPr>
          <w:p w:rsidR="00ED0EFC" w:rsidRPr="009F362C" w:rsidRDefault="00ED0EFC" w:rsidP="009208EF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880" w:type="dxa"/>
          </w:tcPr>
          <w:p w:rsidR="00ED0EFC" w:rsidRPr="009F362C" w:rsidRDefault="00ED0EFC" w:rsidP="009208EF">
            <w:pPr>
              <w:rPr>
                <w:color w:val="0000FF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Завадка Оксана Михайлівна</w:t>
            </w:r>
          </w:p>
        </w:tc>
      </w:tr>
    </w:tbl>
    <w:p w:rsidR="00ED0EFC" w:rsidRPr="007665A7" w:rsidRDefault="00ED0EFC" w:rsidP="00735E55">
      <w:pPr>
        <w:rPr>
          <w:sz w:val="26"/>
          <w:szCs w:val="26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Default="00ED0EFC" w:rsidP="00735E55">
      <w:pPr>
        <w:rPr>
          <w:sz w:val="26"/>
          <w:szCs w:val="26"/>
          <w:lang w:val="uk-UA"/>
        </w:rPr>
      </w:pPr>
    </w:p>
    <w:p w:rsidR="00ED0EFC" w:rsidRPr="009F362C" w:rsidRDefault="00ED0EFC" w:rsidP="00735E55">
      <w:pPr>
        <w:rPr>
          <w:sz w:val="26"/>
          <w:szCs w:val="26"/>
          <w:lang w:val="uk-UA"/>
        </w:rPr>
      </w:pPr>
    </w:p>
    <w:p w:rsidR="00ED0EFC" w:rsidRPr="00612E74" w:rsidRDefault="00ED0EFC" w:rsidP="00761BD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9F362C">
        <w:rPr>
          <w:b/>
          <w:bCs/>
          <w:color w:val="FF0000"/>
          <w:sz w:val="52"/>
          <w:szCs w:val="52"/>
          <w:lang w:val="uk-UA"/>
        </w:rPr>
        <w:t>Вітаємо!!!</w:t>
      </w:r>
      <w:r>
        <w:rPr>
          <w:lang w:val="uk-UA"/>
        </w:rP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761BD3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761BD3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761BD3" w:rsidRDefault="00ED0EFC" w:rsidP="009822A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761BD3">
        <w:rPr>
          <w:b/>
          <w:bCs/>
          <w:color w:val="FF0000"/>
          <w:sz w:val="48"/>
          <w:szCs w:val="48"/>
        </w:rPr>
        <w:t xml:space="preserve">з </w:t>
      </w:r>
      <w:r w:rsidRPr="00761BD3">
        <w:rPr>
          <w:b/>
          <w:bCs/>
          <w:color w:val="FF0000"/>
          <w:sz w:val="48"/>
          <w:szCs w:val="48"/>
          <w:lang w:val="uk-UA"/>
        </w:rPr>
        <w:t>хімії</w:t>
      </w:r>
    </w:p>
    <w:p w:rsidR="00ED0EFC" w:rsidRPr="00761BD3" w:rsidRDefault="00ED0EFC" w:rsidP="009822AA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8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060"/>
        <w:gridCol w:w="851"/>
        <w:gridCol w:w="1246"/>
        <w:gridCol w:w="1503"/>
        <w:gridCol w:w="2284"/>
      </w:tblGrid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</w:rPr>
            </w:pPr>
            <w:r w:rsidRPr="00761BD3">
              <w:rPr>
                <w:color w:val="008000"/>
                <w:sz w:val="26"/>
                <w:szCs w:val="26"/>
              </w:rPr>
              <w:t>№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</w:rPr>
            </w:pPr>
            <w:r w:rsidRPr="00761BD3">
              <w:rPr>
                <w:color w:val="008000"/>
                <w:sz w:val="26"/>
                <w:szCs w:val="26"/>
              </w:rPr>
              <w:t>Прізвище та ім’я учня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</w:rPr>
            </w:pPr>
            <w:r w:rsidRPr="00761BD3">
              <w:rPr>
                <w:color w:val="008000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</w:rPr>
              <w:t>Зайняте    місце</w:t>
            </w:r>
            <w:r w:rsidRPr="00761BD3">
              <w:rPr>
                <w:color w:val="008000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</w:rPr>
            </w:pPr>
            <w:r w:rsidRPr="00761BD3">
              <w:rPr>
                <w:color w:val="008000"/>
                <w:sz w:val="26"/>
                <w:szCs w:val="26"/>
              </w:rPr>
              <w:t>Зайняте    місце</w:t>
            </w:r>
            <w:r w:rsidRPr="00761BD3">
              <w:rPr>
                <w:color w:val="008000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</w:rPr>
            </w:pPr>
            <w:r w:rsidRPr="00761BD3">
              <w:rPr>
                <w:color w:val="008000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</w:rPr>
            </w:pPr>
            <w:r w:rsidRPr="00761BD3">
              <w:rPr>
                <w:color w:val="008000"/>
                <w:sz w:val="26"/>
                <w:szCs w:val="26"/>
              </w:rPr>
              <w:t>1.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Мірка Юля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8-А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Ковальчук Данило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Рубаха Софія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Турко Яна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Павлюк Віталій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Дем’янович Іван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>
              <w:rPr>
                <w:color w:val="008000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Рубаха Данило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  <w:tr w:rsidR="00ED0EFC" w:rsidRPr="00761BD3">
        <w:tc>
          <w:tcPr>
            <w:tcW w:w="568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060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Винокурова Катерина</w:t>
            </w:r>
          </w:p>
        </w:tc>
        <w:tc>
          <w:tcPr>
            <w:tcW w:w="851" w:type="dxa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761BD3" w:rsidRDefault="00ED0EFC" w:rsidP="003053C5">
            <w:pPr>
              <w:jc w:val="center"/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</w:p>
        </w:tc>
        <w:tc>
          <w:tcPr>
            <w:tcW w:w="2284" w:type="dxa"/>
          </w:tcPr>
          <w:p w:rsidR="00ED0EFC" w:rsidRPr="00761BD3" w:rsidRDefault="00ED0EFC" w:rsidP="003053C5">
            <w:pPr>
              <w:rPr>
                <w:color w:val="008000"/>
                <w:sz w:val="26"/>
                <w:szCs w:val="26"/>
                <w:lang w:val="uk-UA"/>
              </w:rPr>
            </w:pPr>
            <w:r w:rsidRPr="00761BD3">
              <w:rPr>
                <w:color w:val="008000"/>
                <w:sz w:val="26"/>
                <w:szCs w:val="26"/>
                <w:lang w:val="uk-UA"/>
              </w:rPr>
              <w:t>Зінченко Галина Євгенівна</w:t>
            </w:r>
          </w:p>
        </w:tc>
      </w:tr>
    </w:tbl>
    <w:p w:rsidR="00ED0EFC" w:rsidRPr="00761BD3" w:rsidRDefault="00ED0EFC" w:rsidP="009822AA">
      <w:pPr>
        <w:rPr>
          <w:color w:val="008000"/>
          <w:sz w:val="26"/>
          <w:szCs w:val="26"/>
          <w:lang w:val="uk-UA"/>
        </w:rPr>
      </w:pPr>
    </w:p>
    <w:p w:rsidR="00ED0EFC" w:rsidRPr="00761BD3" w:rsidRDefault="00ED0EFC" w:rsidP="009822AA">
      <w:pPr>
        <w:rPr>
          <w:color w:val="008000"/>
          <w:sz w:val="26"/>
          <w:szCs w:val="26"/>
          <w:lang w:val="uk-UA"/>
        </w:rPr>
      </w:pPr>
    </w:p>
    <w:p w:rsidR="00ED0EFC" w:rsidRPr="00761BD3" w:rsidRDefault="00ED0EFC" w:rsidP="009822AA">
      <w:pPr>
        <w:rPr>
          <w:color w:val="008000"/>
          <w:sz w:val="26"/>
          <w:szCs w:val="26"/>
          <w:lang w:val="uk-UA"/>
        </w:rPr>
      </w:pPr>
    </w:p>
    <w:p w:rsidR="00ED0EFC" w:rsidRPr="00761BD3" w:rsidRDefault="00ED0EFC" w:rsidP="009822AA">
      <w:pPr>
        <w:rPr>
          <w:color w:val="008000"/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Pr="00761BD3" w:rsidRDefault="00ED0EFC" w:rsidP="00761BD3">
      <w:pPr>
        <w:jc w:val="center"/>
        <w:rPr>
          <w:b/>
          <w:bCs/>
          <w:color w:val="FF0000"/>
          <w:sz w:val="52"/>
          <w:szCs w:val="52"/>
          <w:lang w:val="uk-UA"/>
        </w:rPr>
      </w:pPr>
      <w:r w:rsidRPr="00761BD3">
        <w:rPr>
          <w:b/>
          <w:bCs/>
          <w:color w:val="FF0000"/>
          <w:sz w:val="52"/>
          <w:szCs w:val="52"/>
          <w:lang w:val="uk-UA"/>
        </w:rPr>
        <w:t>Вітаємо!!!</w:t>
      </w: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Pr="00761BD3" w:rsidRDefault="00ED0EFC" w:rsidP="009822AA">
      <w:pPr>
        <w:rPr>
          <w:sz w:val="26"/>
          <w:szCs w:val="26"/>
          <w:lang w:val="uk-UA"/>
        </w:rPr>
      </w:pPr>
    </w:p>
    <w:p w:rsidR="00ED0EFC" w:rsidRPr="00612E74" w:rsidRDefault="00ED0EFC" w:rsidP="009822A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9822AA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9822A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9822AA" w:rsidRDefault="00ED0EFC" w:rsidP="009822A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9822AA">
        <w:rPr>
          <w:b/>
          <w:bCs/>
          <w:color w:val="FF0000"/>
          <w:sz w:val="48"/>
          <w:szCs w:val="48"/>
          <w:lang w:val="uk-UA"/>
        </w:rPr>
        <w:t>з фізики</w:t>
      </w:r>
    </w:p>
    <w:p w:rsidR="00ED0EFC" w:rsidRPr="007665A7" w:rsidRDefault="00ED0EFC" w:rsidP="009822AA">
      <w:pPr>
        <w:jc w:val="center"/>
        <w:rPr>
          <w:sz w:val="26"/>
          <w:szCs w:val="2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32"/>
        <w:gridCol w:w="900"/>
        <w:gridCol w:w="1260"/>
        <w:gridCol w:w="1440"/>
        <w:gridCol w:w="3240"/>
      </w:tblGrid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</w:rPr>
            </w:pPr>
            <w:r w:rsidRPr="009822AA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</w:rPr>
            </w:pPr>
            <w:r w:rsidRPr="009822AA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</w:rPr>
            </w:pPr>
            <w:r w:rsidRPr="009822AA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</w:rPr>
              <w:t>Зайняте    місце</w:t>
            </w:r>
            <w:r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</w:rPr>
            </w:pPr>
            <w:r w:rsidRPr="009822AA">
              <w:rPr>
                <w:color w:val="0000FF"/>
                <w:sz w:val="26"/>
                <w:szCs w:val="26"/>
              </w:rPr>
              <w:t>Зайняте    місце</w:t>
            </w:r>
            <w:r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</w:rPr>
            </w:pPr>
            <w:r w:rsidRPr="009822AA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</w:rPr>
            </w:pPr>
            <w:r w:rsidRPr="009822AA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Дмитров Ігор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Гомонко Галина Михайлівна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Брик Данило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lang w:val="uk-UA"/>
              </w:rPr>
            </w:pP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lang w:val="uk-UA"/>
              </w:rPr>
            </w:pPr>
            <w:r w:rsidRPr="009822AA">
              <w:rPr>
                <w:color w:val="0000FF"/>
                <w:lang w:val="uk-UA"/>
              </w:rPr>
              <w:t>Гомонко Галина Михайлівна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Гришик Ангеліна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9-Б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Красуляк Петро Михайлович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Пашковська Тетяна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Красуляк Петро Михайлович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Кирієнко Олександра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lang w:val="uk-UA"/>
              </w:rPr>
            </w:pP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lang w:val="uk-UA"/>
              </w:rPr>
              <w:t>Гомонко Галина Михайлівна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Павлюк Віталій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lang w:val="uk-UA"/>
              </w:rPr>
            </w:pP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lang w:val="uk-UA"/>
              </w:rPr>
              <w:t>Гомонко Галина Михайлівна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Гапон Віталій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І</w:t>
            </w: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lang w:val="uk-UA"/>
              </w:rPr>
              <w:t>Гомонко Галина Михайлівна</w:t>
            </w:r>
          </w:p>
        </w:tc>
      </w:tr>
      <w:tr w:rsidR="00ED0EFC" w:rsidRPr="009822AA">
        <w:tc>
          <w:tcPr>
            <w:tcW w:w="568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132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Овсянніков Григорій</w:t>
            </w:r>
          </w:p>
        </w:tc>
        <w:tc>
          <w:tcPr>
            <w:tcW w:w="900" w:type="dxa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60" w:type="dxa"/>
            <w:vAlign w:val="center"/>
          </w:tcPr>
          <w:p w:rsidR="00ED0EFC" w:rsidRPr="009822AA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40" w:type="dxa"/>
          </w:tcPr>
          <w:p w:rsidR="00ED0EFC" w:rsidRPr="009822AA" w:rsidRDefault="00ED0EFC" w:rsidP="003053C5">
            <w:pPr>
              <w:rPr>
                <w:color w:val="0000FF"/>
                <w:lang w:val="uk-UA"/>
              </w:rPr>
            </w:pPr>
          </w:p>
        </w:tc>
        <w:tc>
          <w:tcPr>
            <w:tcW w:w="3240" w:type="dxa"/>
          </w:tcPr>
          <w:p w:rsidR="00ED0EFC" w:rsidRPr="009822AA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822AA">
              <w:rPr>
                <w:color w:val="0000FF"/>
                <w:lang w:val="uk-UA"/>
              </w:rPr>
              <w:t>Гомонко Галина Михайлівна</w:t>
            </w:r>
          </w:p>
        </w:tc>
      </w:tr>
    </w:tbl>
    <w:p w:rsidR="00ED0EFC" w:rsidRPr="009822AA" w:rsidRDefault="00ED0EFC" w:rsidP="009822AA">
      <w:pPr>
        <w:ind w:left="-720"/>
        <w:rPr>
          <w:color w:val="0000FF"/>
          <w:sz w:val="26"/>
          <w:szCs w:val="26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Pr="009822AA" w:rsidRDefault="00ED0EFC" w:rsidP="009822AA">
      <w:pPr>
        <w:rPr>
          <w:sz w:val="26"/>
          <w:szCs w:val="26"/>
          <w:lang w:val="uk-UA"/>
        </w:rPr>
      </w:pPr>
    </w:p>
    <w:p w:rsidR="00ED0EFC" w:rsidRPr="00612E74" w:rsidRDefault="00ED0EFC" w:rsidP="00244471">
      <w:pPr>
        <w:jc w:val="center"/>
        <w:rPr>
          <w:b/>
          <w:bCs/>
          <w:color w:val="FF0000"/>
          <w:sz w:val="48"/>
          <w:szCs w:val="48"/>
          <w:lang w:val="uk-UA"/>
        </w:rPr>
      </w:pPr>
      <w:r>
        <w:rPr>
          <w:lang w:val="uk-UA"/>
        </w:rP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244471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Pr="007665A7" w:rsidRDefault="00ED0EFC" w:rsidP="00244471">
      <w:pPr>
        <w:jc w:val="center"/>
        <w:rPr>
          <w:sz w:val="26"/>
          <w:szCs w:val="26"/>
        </w:rPr>
      </w:pPr>
      <w:r w:rsidRPr="00612E74">
        <w:rPr>
          <w:b/>
          <w:bCs/>
          <w:color w:val="FF0000"/>
          <w:sz w:val="48"/>
          <w:szCs w:val="48"/>
        </w:rPr>
        <w:t>в міській олімпіаді</w:t>
      </w:r>
    </w:p>
    <w:p w:rsidR="00ED0EFC" w:rsidRPr="00DE7F02" w:rsidRDefault="00ED0EFC" w:rsidP="009822AA">
      <w:pPr>
        <w:jc w:val="center"/>
        <w:rPr>
          <w:b/>
          <w:bCs/>
          <w:color w:val="FF0000"/>
          <w:sz w:val="52"/>
          <w:szCs w:val="52"/>
          <w:lang w:val="uk-UA"/>
        </w:rPr>
      </w:pPr>
      <w:r w:rsidRPr="00DE7F02">
        <w:rPr>
          <w:b/>
          <w:bCs/>
          <w:color w:val="FF0000"/>
          <w:sz w:val="52"/>
          <w:szCs w:val="52"/>
        </w:rPr>
        <w:t xml:space="preserve">з </w:t>
      </w:r>
      <w:r w:rsidRPr="00DE7F02">
        <w:rPr>
          <w:b/>
          <w:bCs/>
          <w:color w:val="FF0000"/>
          <w:sz w:val="52"/>
          <w:szCs w:val="52"/>
          <w:lang w:val="uk-UA"/>
        </w:rPr>
        <w:t>історії</w:t>
      </w:r>
    </w:p>
    <w:p w:rsidR="00ED0EFC" w:rsidRPr="007665A7" w:rsidRDefault="00ED0EFC" w:rsidP="009822AA">
      <w:pPr>
        <w:jc w:val="center"/>
        <w:rPr>
          <w:sz w:val="26"/>
          <w:szCs w:val="26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32"/>
        <w:gridCol w:w="945"/>
        <w:gridCol w:w="1246"/>
        <w:gridCol w:w="1503"/>
        <w:gridCol w:w="2426"/>
      </w:tblGrid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</w:rPr>
            </w:pPr>
            <w:r w:rsidRPr="00244471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</w:rPr>
            </w:pPr>
            <w:r w:rsidRPr="00244471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</w:rPr>
            </w:pPr>
            <w:r w:rsidRPr="00244471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</w:rPr>
              <w:t>Зайняте    місце</w:t>
            </w:r>
            <w:r w:rsidRPr="00244471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503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</w:rPr>
              <w:t>Зайняте    місце</w:t>
            </w:r>
            <w:r w:rsidRPr="00244471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</w:rPr>
            </w:pPr>
            <w:r w:rsidRPr="00244471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</w:rPr>
            </w:pPr>
            <w:r w:rsidRPr="00244471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Бабанов Роман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8-Б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Попчук Марія Ювіналіївна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Радзіховський Павло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8-В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Попчук Марія Ювіналіївна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Кузів Уляна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Коляда Олена Богданівна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Сеньовська Діана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Коляда Олена Богданівна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Копоть Юлія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Кулаковський Сергій Юрійович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Титерка Анна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Кулаковський Сергій Юрійович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7.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Павлівська Катерина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lang w:val="uk-UA"/>
              </w:rPr>
            </w:pP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lang w:val="uk-UA"/>
              </w:rPr>
              <w:t>Попчук Марія Ювіналіївна</w:t>
            </w:r>
          </w:p>
        </w:tc>
      </w:tr>
      <w:tr w:rsidR="00ED0EFC" w:rsidRPr="00244471">
        <w:tc>
          <w:tcPr>
            <w:tcW w:w="568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8.</w:t>
            </w:r>
          </w:p>
        </w:tc>
        <w:tc>
          <w:tcPr>
            <w:tcW w:w="2132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Запісоцька Христина</w:t>
            </w:r>
          </w:p>
        </w:tc>
        <w:tc>
          <w:tcPr>
            <w:tcW w:w="945" w:type="dxa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244471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503" w:type="dxa"/>
          </w:tcPr>
          <w:p w:rsidR="00ED0EFC" w:rsidRPr="00244471" w:rsidRDefault="00ED0EFC" w:rsidP="003053C5">
            <w:pPr>
              <w:rPr>
                <w:color w:val="0000FF"/>
                <w:lang w:val="uk-UA"/>
              </w:rPr>
            </w:pPr>
          </w:p>
        </w:tc>
        <w:tc>
          <w:tcPr>
            <w:tcW w:w="2426" w:type="dxa"/>
          </w:tcPr>
          <w:p w:rsidR="00ED0EFC" w:rsidRPr="00244471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244471">
              <w:rPr>
                <w:color w:val="0000FF"/>
                <w:lang w:val="uk-UA"/>
              </w:rPr>
              <w:t>Попчук Марія Ювіналіївна</w:t>
            </w:r>
          </w:p>
        </w:tc>
      </w:tr>
    </w:tbl>
    <w:p w:rsidR="00ED0EFC" w:rsidRPr="00244471" w:rsidRDefault="00ED0EFC" w:rsidP="009822AA">
      <w:pPr>
        <w:rPr>
          <w:color w:val="0000FF"/>
          <w:sz w:val="26"/>
          <w:szCs w:val="26"/>
        </w:rPr>
      </w:pPr>
    </w:p>
    <w:p w:rsidR="00ED0EFC" w:rsidRPr="00244471" w:rsidRDefault="00ED0EFC" w:rsidP="009822AA">
      <w:pPr>
        <w:rPr>
          <w:color w:val="0000FF"/>
          <w:sz w:val="26"/>
          <w:szCs w:val="26"/>
        </w:rPr>
      </w:pPr>
    </w:p>
    <w:p w:rsidR="00ED0EFC" w:rsidRPr="00244471" w:rsidRDefault="00ED0EFC" w:rsidP="009822AA">
      <w:pPr>
        <w:jc w:val="center"/>
        <w:rPr>
          <w:color w:val="0000FF"/>
          <w:sz w:val="26"/>
          <w:szCs w:val="26"/>
          <w:lang w:val="uk-UA"/>
        </w:rPr>
      </w:pPr>
    </w:p>
    <w:p w:rsidR="00ED0EFC" w:rsidRPr="00612E74" w:rsidRDefault="00ED0EFC" w:rsidP="009F362C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244471">
        <w:rPr>
          <w:color w:val="0000FF"/>
          <w:lang w:val="uk-UA"/>
        </w:rPr>
        <w:br w:type="page"/>
      </w:r>
      <w:r w:rsidRPr="00612E74">
        <w:rPr>
          <w:b/>
          <w:bCs/>
          <w:color w:val="FF0000"/>
          <w:sz w:val="48"/>
          <w:szCs w:val="48"/>
          <w:lang w:val="uk-UA"/>
        </w:rPr>
        <w:t>Результати</w:t>
      </w:r>
    </w:p>
    <w:p w:rsidR="00ED0EFC" w:rsidRPr="00612E74" w:rsidRDefault="00ED0EFC" w:rsidP="009F362C">
      <w:pPr>
        <w:jc w:val="center"/>
        <w:rPr>
          <w:b/>
          <w:bCs/>
          <w:color w:val="FF0000"/>
          <w:sz w:val="48"/>
          <w:szCs w:val="48"/>
        </w:rPr>
      </w:pPr>
      <w:r w:rsidRPr="00612E74">
        <w:rPr>
          <w:b/>
          <w:bCs/>
          <w:color w:val="FF0000"/>
          <w:sz w:val="48"/>
          <w:szCs w:val="48"/>
        </w:rPr>
        <w:t>участ</w:t>
      </w:r>
      <w:r w:rsidRPr="00612E74">
        <w:rPr>
          <w:b/>
          <w:bCs/>
          <w:color w:val="FF0000"/>
          <w:sz w:val="48"/>
          <w:szCs w:val="48"/>
          <w:lang w:val="uk-UA"/>
        </w:rPr>
        <w:t xml:space="preserve">і команди </w:t>
      </w:r>
      <w:r w:rsidRPr="00612E74">
        <w:rPr>
          <w:b/>
          <w:bCs/>
          <w:color w:val="FF0000"/>
          <w:sz w:val="48"/>
          <w:szCs w:val="48"/>
        </w:rPr>
        <w:t xml:space="preserve">ЧСШ № 8 </w:t>
      </w:r>
    </w:p>
    <w:p w:rsidR="00ED0EFC" w:rsidRDefault="00ED0EFC" w:rsidP="009F362C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612E74">
        <w:rPr>
          <w:b/>
          <w:bCs/>
          <w:color w:val="FF0000"/>
          <w:sz w:val="48"/>
          <w:szCs w:val="48"/>
        </w:rPr>
        <w:t xml:space="preserve">в міській олімпіаді </w:t>
      </w:r>
    </w:p>
    <w:p w:rsidR="00ED0EFC" w:rsidRPr="009F362C" w:rsidRDefault="00ED0EFC" w:rsidP="009822AA">
      <w:pPr>
        <w:jc w:val="center"/>
        <w:rPr>
          <w:b/>
          <w:bCs/>
          <w:color w:val="FF0000"/>
          <w:sz w:val="48"/>
          <w:szCs w:val="48"/>
          <w:lang w:val="uk-UA"/>
        </w:rPr>
      </w:pPr>
      <w:r w:rsidRPr="007665A7">
        <w:rPr>
          <w:sz w:val="26"/>
          <w:szCs w:val="26"/>
        </w:rPr>
        <w:t xml:space="preserve"> </w:t>
      </w:r>
      <w:r w:rsidRPr="009F362C">
        <w:rPr>
          <w:b/>
          <w:bCs/>
          <w:color w:val="FF0000"/>
          <w:sz w:val="48"/>
          <w:szCs w:val="48"/>
        </w:rPr>
        <w:t xml:space="preserve">з </w:t>
      </w:r>
      <w:r w:rsidRPr="009F362C">
        <w:rPr>
          <w:b/>
          <w:bCs/>
          <w:color w:val="FF0000"/>
          <w:sz w:val="48"/>
          <w:szCs w:val="48"/>
          <w:lang w:val="uk-UA"/>
        </w:rPr>
        <w:t>правознавства</w:t>
      </w:r>
    </w:p>
    <w:p w:rsidR="00ED0EFC" w:rsidRPr="009F362C" w:rsidRDefault="00ED0EFC" w:rsidP="009822AA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40"/>
        <w:gridCol w:w="900"/>
        <w:gridCol w:w="1246"/>
        <w:gridCol w:w="1454"/>
        <w:gridCol w:w="2880"/>
      </w:tblGrid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№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Прізвище та ім’я учня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 xml:space="preserve">Клас 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</w:rPr>
              <w:t>Зайняте    місце</w:t>
            </w:r>
            <w:r w:rsidRPr="009F362C">
              <w:rPr>
                <w:color w:val="0000FF"/>
                <w:sz w:val="26"/>
                <w:szCs w:val="26"/>
                <w:lang w:val="uk-UA"/>
              </w:rPr>
              <w:t xml:space="preserve"> в школі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</w:rPr>
              <w:t>Зайняте    місце</w:t>
            </w:r>
            <w:r w:rsidRPr="009F362C">
              <w:rPr>
                <w:color w:val="0000FF"/>
                <w:sz w:val="26"/>
                <w:szCs w:val="26"/>
                <w:lang w:val="uk-UA"/>
              </w:rPr>
              <w:t xml:space="preserve"> в місті</w:t>
            </w: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Прізвище, ім’я та по батькові вчителя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</w:rPr>
            </w:pPr>
            <w:r w:rsidRPr="009F362C">
              <w:rPr>
                <w:color w:val="0000FF"/>
                <w:sz w:val="26"/>
                <w:szCs w:val="26"/>
              </w:rPr>
              <w:t>1.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Кузів Уляна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9-В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Коляда Олена Богданівна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2.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Джугало Христина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9-А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Коляда Олена Богданівна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3.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Боруцька Ірина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Кулаковський Сергій Юрійович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4.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Марчук Роман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Кулаковський Сергій Юрійович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5.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Музичка Володимир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Коляда Олена Богданівна</w:t>
            </w:r>
          </w:p>
        </w:tc>
      </w:tr>
      <w:tr w:rsidR="00ED0EFC" w:rsidRPr="007665A7">
        <w:tc>
          <w:tcPr>
            <w:tcW w:w="568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6.</w:t>
            </w:r>
          </w:p>
        </w:tc>
        <w:tc>
          <w:tcPr>
            <w:tcW w:w="224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Коблик Іван</w:t>
            </w:r>
          </w:p>
        </w:tc>
        <w:tc>
          <w:tcPr>
            <w:tcW w:w="900" w:type="dxa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246" w:type="dxa"/>
            <w:vAlign w:val="center"/>
          </w:tcPr>
          <w:p w:rsidR="00ED0EFC" w:rsidRPr="009F362C" w:rsidRDefault="00ED0EFC" w:rsidP="003053C5">
            <w:pPr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54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ED0EFC" w:rsidRPr="009F362C" w:rsidRDefault="00ED0EFC" w:rsidP="003053C5">
            <w:pPr>
              <w:rPr>
                <w:color w:val="0000FF"/>
                <w:sz w:val="26"/>
                <w:szCs w:val="26"/>
                <w:lang w:val="uk-UA"/>
              </w:rPr>
            </w:pPr>
            <w:r w:rsidRPr="009F362C">
              <w:rPr>
                <w:color w:val="0000FF"/>
                <w:sz w:val="26"/>
                <w:szCs w:val="26"/>
                <w:lang w:val="uk-UA"/>
              </w:rPr>
              <w:t>Коляда Олена Богданівна</w:t>
            </w:r>
          </w:p>
        </w:tc>
      </w:tr>
    </w:tbl>
    <w:p w:rsidR="00ED0EFC" w:rsidRDefault="00ED0EFC" w:rsidP="009822AA">
      <w:pPr>
        <w:rPr>
          <w:sz w:val="26"/>
          <w:szCs w:val="26"/>
          <w:lang w:val="uk-UA"/>
        </w:rPr>
      </w:pPr>
    </w:p>
    <w:p w:rsidR="00ED0EFC" w:rsidRDefault="00ED0EFC" w:rsidP="009822AA">
      <w:pPr>
        <w:rPr>
          <w:sz w:val="26"/>
          <w:szCs w:val="26"/>
          <w:lang w:val="uk-UA"/>
        </w:rPr>
      </w:pPr>
    </w:p>
    <w:p w:rsidR="00ED0EFC" w:rsidRPr="009F362C" w:rsidRDefault="00ED0EFC" w:rsidP="009822AA">
      <w:pPr>
        <w:rPr>
          <w:sz w:val="26"/>
          <w:szCs w:val="26"/>
          <w:lang w:val="uk-UA"/>
        </w:rPr>
      </w:pPr>
    </w:p>
    <w:p w:rsidR="00ED0EFC" w:rsidRPr="00104633" w:rsidRDefault="00ED0EFC" w:rsidP="00C16777">
      <w:pPr>
        <w:jc w:val="center"/>
        <w:rPr>
          <w:sz w:val="26"/>
          <w:szCs w:val="26"/>
        </w:rPr>
      </w:pPr>
      <w:r w:rsidRPr="00104633">
        <w:rPr>
          <w:sz w:val="26"/>
          <w:szCs w:val="26"/>
        </w:rPr>
        <w:t>Заявка</w:t>
      </w:r>
    </w:p>
    <w:p w:rsidR="00ED0EFC" w:rsidRPr="00104633" w:rsidRDefault="00ED0EFC" w:rsidP="00C16777">
      <w:pPr>
        <w:jc w:val="center"/>
        <w:rPr>
          <w:sz w:val="26"/>
          <w:szCs w:val="26"/>
        </w:rPr>
      </w:pPr>
      <w:r w:rsidRPr="00104633">
        <w:rPr>
          <w:sz w:val="26"/>
          <w:szCs w:val="26"/>
        </w:rPr>
        <w:t>на участь учнів ЧЗШ №</w:t>
      </w:r>
      <w:r>
        <w:rPr>
          <w:sz w:val="26"/>
          <w:szCs w:val="26"/>
        </w:rPr>
        <w:t>8</w:t>
      </w:r>
      <w:r w:rsidRPr="00104633">
        <w:rPr>
          <w:sz w:val="26"/>
          <w:szCs w:val="26"/>
        </w:rPr>
        <w:t xml:space="preserve"> у міському конкурсі-захисті науково-дослідницьких робіт учнів</w:t>
      </w:r>
    </w:p>
    <w:p w:rsidR="00ED0EFC" w:rsidRPr="00104633" w:rsidRDefault="00ED0EFC" w:rsidP="00C16777">
      <w:pPr>
        <w:jc w:val="center"/>
        <w:rPr>
          <w:sz w:val="26"/>
          <w:szCs w:val="26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512"/>
        <w:gridCol w:w="1080"/>
        <w:gridCol w:w="720"/>
        <w:gridCol w:w="1068"/>
        <w:gridCol w:w="1992"/>
        <w:gridCol w:w="708"/>
        <w:gridCol w:w="720"/>
        <w:gridCol w:w="1080"/>
        <w:gridCol w:w="1080"/>
      </w:tblGrid>
      <w:tr w:rsidR="00ED0EFC" w:rsidRPr="00873037" w:rsidTr="006742AE">
        <w:tc>
          <w:tcPr>
            <w:tcW w:w="660" w:type="dxa"/>
          </w:tcPr>
          <w:p w:rsidR="00ED0EFC" w:rsidRPr="00104633" w:rsidRDefault="00ED0EFC" w:rsidP="006742AE">
            <w:pPr>
              <w:jc w:val="center"/>
              <w:rPr>
                <w:sz w:val="26"/>
                <w:szCs w:val="26"/>
              </w:rPr>
            </w:pPr>
            <w:r w:rsidRPr="0010463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512" w:type="dxa"/>
          </w:tcPr>
          <w:p w:rsidR="00ED0EFC" w:rsidRPr="00104633" w:rsidRDefault="00ED0EFC" w:rsidP="006742AE">
            <w:pPr>
              <w:jc w:val="center"/>
            </w:pPr>
            <w:r w:rsidRPr="00104633">
              <w:t xml:space="preserve">Прізвище та </w:t>
            </w:r>
            <w:r>
              <w:t>ім</w:t>
            </w:r>
            <w:r w:rsidRPr="00104633">
              <w:t>’я учня</w:t>
            </w:r>
          </w:p>
        </w:tc>
        <w:tc>
          <w:tcPr>
            <w:tcW w:w="1080" w:type="dxa"/>
          </w:tcPr>
          <w:p w:rsidR="00ED0EFC" w:rsidRPr="00E76839" w:rsidRDefault="00ED0EFC" w:rsidP="006742AE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ED0EFC" w:rsidRPr="00104633" w:rsidRDefault="00ED0EFC" w:rsidP="006742AE">
            <w:pPr>
              <w:jc w:val="center"/>
            </w:pPr>
            <w:r w:rsidRPr="00104633">
              <w:t>Клас</w:t>
            </w:r>
          </w:p>
        </w:tc>
        <w:tc>
          <w:tcPr>
            <w:tcW w:w="1068" w:type="dxa"/>
          </w:tcPr>
          <w:p w:rsidR="00ED0EFC" w:rsidRPr="00104633" w:rsidRDefault="00ED0EFC" w:rsidP="006742AE">
            <w:pPr>
              <w:jc w:val="center"/>
            </w:pPr>
            <w:r w:rsidRPr="00104633">
              <w:t>Секція</w:t>
            </w:r>
          </w:p>
        </w:tc>
        <w:tc>
          <w:tcPr>
            <w:tcW w:w="1992" w:type="dxa"/>
          </w:tcPr>
          <w:p w:rsidR="00ED0EFC" w:rsidRPr="00104633" w:rsidRDefault="00ED0EFC" w:rsidP="006742AE">
            <w:pPr>
              <w:jc w:val="center"/>
            </w:pPr>
            <w:r w:rsidRPr="00104633">
              <w:t>Тема наукової роботи</w:t>
            </w:r>
          </w:p>
        </w:tc>
        <w:tc>
          <w:tcPr>
            <w:tcW w:w="708" w:type="dxa"/>
          </w:tcPr>
          <w:p w:rsidR="00ED0EFC" w:rsidRPr="00B64625" w:rsidRDefault="00ED0EFC" w:rsidP="006742AE">
            <w:pPr>
              <w:jc w:val="center"/>
            </w:pPr>
            <w:r>
              <w:rPr>
                <w:lang w:val="en-US"/>
              </w:rPr>
              <w:t xml:space="preserve">Місце </w:t>
            </w:r>
            <w:r>
              <w:t>в місті</w:t>
            </w:r>
          </w:p>
        </w:tc>
        <w:tc>
          <w:tcPr>
            <w:tcW w:w="720" w:type="dxa"/>
          </w:tcPr>
          <w:p w:rsidR="00ED0EFC" w:rsidRDefault="00ED0EFC" w:rsidP="006742AE">
            <w:pPr>
              <w:ind w:left="-704" w:right="-648"/>
              <w:jc w:val="center"/>
            </w:pPr>
            <w:r>
              <w:t>Місце</w:t>
            </w:r>
          </w:p>
          <w:p w:rsidR="00ED0EFC" w:rsidRPr="00104633" w:rsidRDefault="00ED0EFC" w:rsidP="006742AE">
            <w:pPr>
              <w:ind w:left="-704" w:right="-468"/>
              <w:jc w:val="center"/>
            </w:pPr>
            <w:r>
              <w:t xml:space="preserve"> в обл</w:t>
            </w:r>
          </w:p>
        </w:tc>
        <w:tc>
          <w:tcPr>
            <w:tcW w:w="1080" w:type="dxa"/>
          </w:tcPr>
          <w:p w:rsidR="00ED0EFC" w:rsidRPr="00104633" w:rsidRDefault="00ED0EFC" w:rsidP="006742AE">
            <w:pPr>
              <w:jc w:val="center"/>
            </w:pPr>
            <w:r>
              <w:t>Місце в Україні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 w:rsidRPr="00104633">
              <w:t>Науковий керівник</w:t>
            </w:r>
          </w:p>
          <w:p w:rsidR="00ED0EFC" w:rsidRPr="00104633" w:rsidRDefault="00ED0EFC" w:rsidP="006742AE">
            <w:pPr>
              <w:jc w:val="center"/>
            </w:pPr>
          </w:p>
        </w:tc>
      </w:tr>
      <w:tr w:rsidR="00ED0EFC" w:rsidRPr="00873037" w:rsidTr="006742AE">
        <w:tc>
          <w:tcPr>
            <w:tcW w:w="660" w:type="dxa"/>
          </w:tcPr>
          <w:p w:rsidR="00ED0EFC" w:rsidRPr="00104633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12" w:type="dxa"/>
          </w:tcPr>
          <w:p w:rsidR="00ED0EFC" w:rsidRPr="00104633" w:rsidRDefault="00ED0EFC" w:rsidP="006742AE">
            <w:r>
              <w:t xml:space="preserve">Бордюк Христина </w:t>
            </w:r>
          </w:p>
        </w:tc>
        <w:tc>
          <w:tcPr>
            <w:tcW w:w="1080" w:type="dxa"/>
          </w:tcPr>
          <w:p w:rsidR="00ED0EFC" w:rsidRPr="00E76839" w:rsidRDefault="00ED0EFC" w:rsidP="00674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0967557347 ruslanaborduk@ukr.net</w:t>
            </w:r>
          </w:p>
        </w:tc>
        <w:tc>
          <w:tcPr>
            <w:tcW w:w="720" w:type="dxa"/>
          </w:tcPr>
          <w:p w:rsidR="00ED0EFC" w:rsidRPr="00104633" w:rsidRDefault="00ED0EFC" w:rsidP="006742AE">
            <w:pPr>
              <w:jc w:val="center"/>
            </w:pPr>
            <w:r>
              <w:t>10-Б</w:t>
            </w:r>
          </w:p>
        </w:tc>
        <w:tc>
          <w:tcPr>
            <w:tcW w:w="1068" w:type="dxa"/>
          </w:tcPr>
          <w:p w:rsidR="00ED0EFC" w:rsidRPr="00104633" w:rsidRDefault="00ED0EFC" w:rsidP="006742AE">
            <w:pPr>
              <w:jc w:val="center"/>
            </w:pPr>
            <w:r>
              <w:t>Англ мова</w:t>
            </w:r>
          </w:p>
        </w:tc>
        <w:tc>
          <w:tcPr>
            <w:tcW w:w="1992" w:type="dxa"/>
          </w:tcPr>
          <w:p w:rsidR="00ED0EFC" w:rsidRPr="00104633" w:rsidRDefault="00ED0EFC" w:rsidP="006742AE">
            <w:pPr>
              <w:jc w:val="center"/>
            </w:pPr>
            <w:r>
              <w:t>Особливості перекладу англійських прислів’їв та приказок на українську мову.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Pr="00104633" w:rsidRDefault="00ED0EFC" w:rsidP="006742AE">
            <w:pPr>
              <w:jc w:val="center"/>
            </w:pPr>
            <w:r>
              <w:t>Квас І І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12" w:type="dxa"/>
          </w:tcPr>
          <w:p w:rsidR="00ED0EFC" w:rsidRDefault="00ED0EFC" w:rsidP="006742AE">
            <w:r>
              <w:t>Головкевич Юлія</w:t>
            </w:r>
          </w:p>
        </w:tc>
        <w:tc>
          <w:tcPr>
            <w:tcW w:w="1080" w:type="dxa"/>
          </w:tcPr>
          <w:p w:rsidR="00ED0EFC" w:rsidRPr="00E76839" w:rsidRDefault="00ED0EFC" w:rsidP="00674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0632836535 lesa.sadok@gmail.com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10-Б</w:t>
            </w:r>
          </w:p>
        </w:tc>
        <w:tc>
          <w:tcPr>
            <w:tcW w:w="1068" w:type="dxa"/>
          </w:tcPr>
          <w:p w:rsidR="00ED0EFC" w:rsidRDefault="00ED0EFC" w:rsidP="006742AE">
            <w:pPr>
              <w:ind w:left="-180" w:right="-108"/>
              <w:jc w:val="center"/>
            </w:pPr>
            <w:r>
              <w:t>Англ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Особливості перекладів малої англомовної прози на матеріалі оповідання Едгара Аллана По «Овальний портрет» у перекладі Л.Н.Маєвської.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Квас І.І., Криваль Ю.В, науковий керівник МАН м. Львів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12" w:type="dxa"/>
          </w:tcPr>
          <w:p w:rsidR="00ED0EFC" w:rsidRDefault="00ED0EFC" w:rsidP="006742AE">
            <w:r>
              <w:t>Ракочий Маркіян</w:t>
            </w:r>
          </w:p>
        </w:tc>
        <w:tc>
          <w:tcPr>
            <w:tcW w:w="1080" w:type="dxa"/>
          </w:tcPr>
          <w:p w:rsidR="00ED0EFC" w:rsidRPr="008521B9" w:rsidRDefault="00ED0EFC" w:rsidP="00674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0934894509 mark.rakochyi@gmail. com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10-Б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Англ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«Переклад  реалій у творах Шевченка»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ІІІ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Шмирка О.П.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12" w:type="dxa"/>
          </w:tcPr>
          <w:p w:rsidR="00ED0EFC" w:rsidRDefault="00ED0EFC" w:rsidP="006742AE">
            <w:pPr>
              <w:ind w:left="-36" w:right="-108"/>
            </w:pPr>
            <w:r>
              <w:t>Павлівська Катерина</w:t>
            </w:r>
          </w:p>
        </w:tc>
        <w:tc>
          <w:tcPr>
            <w:tcW w:w="1080" w:type="dxa"/>
          </w:tcPr>
          <w:p w:rsidR="00ED0EFC" w:rsidRPr="008521B9" w:rsidRDefault="00ED0EFC" w:rsidP="006742AE">
            <w:pPr>
              <w:ind w:left="-180" w:right="-21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0931851270 </w:t>
            </w:r>
            <w:hyperlink r:id="rId4" w:history="1">
              <w:r w:rsidRPr="00451B45">
                <w:rPr>
                  <w:rStyle w:val="Hyperlink"/>
                  <w:lang w:val="en-US"/>
                </w:rPr>
                <w:t>siramona0908@gmail.com</w:t>
              </w:r>
            </w:hyperlink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_іньк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Сленг  як прояв лексичної інтерференції.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Палієнко Г.Б.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12" w:type="dxa"/>
          </w:tcPr>
          <w:p w:rsidR="00ED0EFC" w:rsidRDefault="00ED0EFC" w:rsidP="006742AE">
            <w:r>
              <w:t>Лабінська Божена</w:t>
            </w:r>
          </w:p>
        </w:tc>
        <w:tc>
          <w:tcPr>
            <w:tcW w:w="1080" w:type="dxa"/>
          </w:tcPr>
          <w:p w:rsidR="00ED0EFC" w:rsidRPr="00183EEC" w:rsidRDefault="00ED0EFC" w:rsidP="00674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0931900750 </w:t>
            </w:r>
            <w:hyperlink r:id="rId5" w:history="1">
              <w:r w:rsidRPr="00451B45">
                <w:rPr>
                  <w:rStyle w:val="Hyperlink"/>
                  <w:lang w:val="en-US"/>
                </w:rPr>
                <w:t>bozhena71.5@gmail.com</w:t>
              </w:r>
            </w:hyperlink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_іньк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Місце та роль омонімів в системі англійської мови.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Качмарська О.М.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12" w:type="dxa"/>
          </w:tcPr>
          <w:p w:rsidR="00ED0EFC" w:rsidRDefault="00ED0EFC" w:rsidP="006742AE">
            <w:pPr>
              <w:ind w:left="-36" w:right="-108"/>
            </w:pPr>
            <w:r>
              <w:t>Овсянніков Григорій</w:t>
            </w:r>
          </w:p>
        </w:tc>
        <w:tc>
          <w:tcPr>
            <w:tcW w:w="1080" w:type="dxa"/>
          </w:tcPr>
          <w:p w:rsidR="00ED0EFC" w:rsidRPr="00183EEC" w:rsidRDefault="00ED0EFC" w:rsidP="00674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0935344064 ovsiannikov14@gmail. com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_іньк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«Особливості  використання неологізмів у англомовному політичному дискурсі.»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ІІ</w:t>
            </w:r>
          </w:p>
        </w:tc>
        <w:tc>
          <w:tcPr>
            <w:tcW w:w="720" w:type="dxa"/>
          </w:tcPr>
          <w:p w:rsidR="00ED0EFC" w:rsidRPr="00DC707A" w:rsidRDefault="00ED0EFC" w:rsidP="006742AE">
            <w:pPr>
              <w:jc w:val="center"/>
            </w:pPr>
            <w:r>
              <w:rPr>
                <w:lang w:val="en-US"/>
              </w:rPr>
              <w:t>І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ІІІ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Панасюк Ю.Е.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512" w:type="dxa"/>
          </w:tcPr>
          <w:p w:rsidR="00ED0EFC" w:rsidRDefault="00ED0EFC" w:rsidP="006742AE">
            <w:pPr>
              <w:ind w:left="312" w:right="-276"/>
            </w:pPr>
            <w:r>
              <w:t>_іньк Христина</w:t>
            </w:r>
          </w:p>
        </w:tc>
        <w:tc>
          <w:tcPr>
            <w:tcW w:w="1080" w:type="dxa"/>
          </w:tcPr>
          <w:p w:rsidR="00ED0EFC" w:rsidRPr="00183EEC" w:rsidRDefault="00ED0EFC" w:rsidP="006742AE">
            <w:pPr>
              <w:ind w:left="-180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0966276002 </w:t>
            </w:r>
            <w:hyperlink r:id="rId6" w:history="1">
              <w:r w:rsidRPr="00451B45">
                <w:rPr>
                  <w:rStyle w:val="Hyperlink"/>
                  <w:lang w:val="en-US"/>
                </w:rPr>
                <w:t>christina.mashchak@gmail.com</w:t>
              </w:r>
            </w:hyperlink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10-А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_ін</w:t>
            </w:r>
          </w:p>
          <w:p w:rsidR="00ED0EFC" w:rsidRDefault="00ED0EFC" w:rsidP="006742AE">
            <w:pPr>
              <w:jc w:val="center"/>
            </w:pPr>
          </w:p>
          <w:p w:rsidR="00ED0EFC" w:rsidRDefault="00ED0EFC" w:rsidP="006742AE">
            <w:pPr>
              <w:jc w:val="center"/>
            </w:pPr>
          </w:p>
          <w:p w:rsidR="00ED0EFC" w:rsidRDefault="00ED0EFC" w:rsidP="006742AE">
            <w:pPr>
              <w:jc w:val="center"/>
            </w:pPr>
          </w:p>
          <w:p w:rsidR="00ED0EFC" w:rsidRDefault="00ED0EFC" w:rsidP="006742AE">
            <w:pPr>
              <w:jc w:val="center"/>
            </w:pPr>
            <w:r>
              <w:t>ьк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«Використання фразеологізмів в сучасному медіа мовленні.»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Панасюк Ю.Е.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512" w:type="dxa"/>
          </w:tcPr>
          <w:p w:rsidR="00ED0EFC" w:rsidRDefault="00ED0EFC" w:rsidP="006742AE">
            <w:r>
              <w:t>Запісоцька Христина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Історія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М.Ю.Березовський-лідер просвітянського руху нашого краю.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Попчук М.Ю.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512" w:type="dxa"/>
          </w:tcPr>
          <w:p w:rsidR="00ED0EFC" w:rsidRDefault="00ED0EFC" w:rsidP="006742AE">
            <w:r>
              <w:t>Рубаха Данило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11-Б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Математика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Розв’язування ірраціональних нерівностей.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ІІІ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Охрімчук М.М.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ind w:left="-108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512" w:type="dxa"/>
          </w:tcPr>
          <w:p w:rsidR="00ED0EFC" w:rsidRDefault="00ED0EFC" w:rsidP="006742AE">
            <w:r>
              <w:t>_Лінькова Олена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Українська мова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Іншомовна лексика  в українській літературній мові на матеріалах сучасної преси.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Гапон О.І.</w:t>
            </w:r>
          </w:p>
        </w:tc>
      </w:tr>
      <w:tr w:rsidR="00ED0EFC" w:rsidRPr="00873037" w:rsidTr="006742AE">
        <w:tc>
          <w:tcPr>
            <w:tcW w:w="660" w:type="dxa"/>
          </w:tcPr>
          <w:p w:rsidR="00ED0EFC" w:rsidRDefault="00ED0EFC" w:rsidP="006742AE">
            <w:pPr>
              <w:ind w:left="-108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512" w:type="dxa"/>
          </w:tcPr>
          <w:p w:rsidR="00ED0EFC" w:rsidRDefault="00ED0EFC" w:rsidP="006742AE">
            <w:r>
              <w:t>Бужанська Єлизавета</w:t>
            </w: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  <w:r>
              <w:t>11-А</w:t>
            </w:r>
          </w:p>
        </w:tc>
        <w:tc>
          <w:tcPr>
            <w:tcW w:w="1068" w:type="dxa"/>
          </w:tcPr>
          <w:p w:rsidR="00ED0EFC" w:rsidRDefault="00ED0EFC" w:rsidP="006742AE">
            <w:pPr>
              <w:jc w:val="center"/>
            </w:pPr>
            <w:r>
              <w:t>Інформатика</w:t>
            </w:r>
          </w:p>
        </w:tc>
        <w:tc>
          <w:tcPr>
            <w:tcW w:w="1992" w:type="dxa"/>
          </w:tcPr>
          <w:p w:rsidR="00ED0EFC" w:rsidRDefault="00ED0EFC" w:rsidP="006742AE">
            <w:pPr>
              <w:jc w:val="center"/>
            </w:pPr>
            <w:r>
              <w:t>Штучний інтелект та його використання в системі освіти</w:t>
            </w:r>
          </w:p>
        </w:tc>
        <w:tc>
          <w:tcPr>
            <w:tcW w:w="708" w:type="dxa"/>
          </w:tcPr>
          <w:p w:rsidR="00ED0EFC" w:rsidRDefault="00ED0EFC" w:rsidP="006742AE">
            <w:pPr>
              <w:jc w:val="center"/>
            </w:pPr>
            <w:r>
              <w:t>ІІІ</w:t>
            </w:r>
          </w:p>
        </w:tc>
        <w:tc>
          <w:tcPr>
            <w:tcW w:w="72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</w:p>
        </w:tc>
        <w:tc>
          <w:tcPr>
            <w:tcW w:w="1080" w:type="dxa"/>
          </w:tcPr>
          <w:p w:rsidR="00ED0EFC" w:rsidRDefault="00ED0EFC" w:rsidP="006742AE">
            <w:pPr>
              <w:jc w:val="center"/>
            </w:pPr>
            <w:r>
              <w:t>Панкевич Л. Ю.</w:t>
            </w:r>
          </w:p>
        </w:tc>
      </w:tr>
    </w:tbl>
    <w:p w:rsidR="00ED0EFC" w:rsidRPr="00104633" w:rsidRDefault="00ED0EFC" w:rsidP="00C16777">
      <w:pPr>
        <w:rPr>
          <w:sz w:val="26"/>
          <w:szCs w:val="26"/>
        </w:rPr>
      </w:pPr>
    </w:p>
    <w:p w:rsidR="00ED0EFC" w:rsidRPr="00104633" w:rsidRDefault="00ED0EFC" w:rsidP="00C16777">
      <w:pPr>
        <w:jc w:val="center"/>
        <w:rPr>
          <w:sz w:val="26"/>
          <w:szCs w:val="26"/>
        </w:rPr>
      </w:pPr>
    </w:p>
    <w:p w:rsidR="00ED0EFC" w:rsidRPr="00881989" w:rsidRDefault="00ED0EFC" w:rsidP="009822AA">
      <w:pPr>
        <w:rPr>
          <w:lang w:val="uk-UA"/>
        </w:rPr>
      </w:pPr>
    </w:p>
    <w:p w:rsidR="00ED0EFC" w:rsidRPr="00881989" w:rsidRDefault="00ED0EFC" w:rsidP="009822AA">
      <w:pPr>
        <w:rPr>
          <w:lang w:val="uk-UA"/>
        </w:rPr>
      </w:pPr>
    </w:p>
    <w:p w:rsidR="00ED0EFC" w:rsidRPr="00881989" w:rsidRDefault="00ED0EFC" w:rsidP="009822AA">
      <w:pPr>
        <w:rPr>
          <w:lang w:val="uk-UA"/>
        </w:rPr>
      </w:pPr>
    </w:p>
    <w:p w:rsidR="00ED0EFC" w:rsidRDefault="00ED0EFC" w:rsidP="00756C53"/>
    <w:p w:rsidR="00ED0EFC" w:rsidRDefault="00ED0EFC" w:rsidP="00756C53">
      <w:pPr>
        <w:jc w:val="center"/>
      </w:pPr>
    </w:p>
    <w:p w:rsidR="00ED0EFC" w:rsidRDefault="00ED0EFC">
      <w:pPr>
        <w:rPr>
          <w:lang w:val="uk-UA"/>
        </w:rPr>
      </w:pPr>
    </w:p>
    <w:p w:rsidR="00ED0EFC" w:rsidRDefault="00ED0EFC">
      <w:pPr>
        <w:rPr>
          <w:lang w:val="uk-UA"/>
        </w:rPr>
      </w:pPr>
    </w:p>
    <w:p w:rsidR="00ED0EFC" w:rsidRDefault="00ED0EFC">
      <w:pPr>
        <w:rPr>
          <w:lang w:val="uk-UA"/>
        </w:rPr>
      </w:pPr>
    </w:p>
    <w:p w:rsidR="00ED0EFC" w:rsidRDefault="00ED0EFC">
      <w:pPr>
        <w:rPr>
          <w:lang w:val="uk-UA"/>
        </w:rPr>
      </w:pPr>
    </w:p>
    <w:p w:rsidR="00ED0EFC" w:rsidRDefault="00ED0EFC" w:rsidP="001F7E8E">
      <w:pPr>
        <w:jc w:val="center"/>
        <w:rPr>
          <w:b/>
          <w:bCs/>
          <w:color w:val="0000FF"/>
          <w:sz w:val="52"/>
          <w:szCs w:val="52"/>
          <w:lang w:val="en-US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Вітаємо</w:t>
      </w:r>
    </w:p>
    <w:p w:rsidR="00ED0EFC" w:rsidRPr="001F7E8E" w:rsidRDefault="00ED0EFC" w:rsidP="001F7E8E">
      <w:pPr>
        <w:jc w:val="center"/>
        <w:rPr>
          <w:b/>
          <w:bCs/>
          <w:color w:val="0000FF"/>
          <w:sz w:val="52"/>
          <w:szCs w:val="52"/>
          <w:lang w:val="en-US"/>
        </w:rPr>
      </w:pPr>
    </w:p>
    <w:p w:rsidR="00ED0EFC" w:rsidRPr="001F7E8E" w:rsidRDefault="00ED0EFC" w:rsidP="001F7E8E">
      <w:pPr>
        <w:jc w:val="center"/>
        <w:rPr>
          <w:b/>
          <w:bCs/>
          <w:color w:val="0000FF"/>
          <w:sz w:val="52"/>
          <w:szCs w:val="52"/>
          <w:lang w:val="en-US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учителів фізичної культури</w:t>
      </w:r>
    </w:p>
    <w:p w:rsidR="00ED0EFC" w:rsidRDefault="00ED0EFC" w:rsidP="001F7E8E">
      <w:pPr>
        <w:jc w:val="center"/>
        <w:rPr>
          <w:b/>
          <w:bCs/>
          <w:color w:val="0000FF"/>
          <w:sz w:val="52"/>
          <w:szCs w:val="52"/>
          <w:lang w:val="en-US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Шаблю Г.І. та Дяків О.Я.</w:t>
      </w:r>
    </w:p>
    <w:p w:rsidR="00ED0EFC" w:rsidRPr="001F7E8E" w:rsidRDefault="00ED0EFC" w:rsidP="001F7E8E">
      <w:pPr>
        <w:jc w:val="center"/>
        <w:rPr>
          <w:b/>
          <w:bCs/>
          <w:color w:val="0000FF"/>
          <w:sz w:val="52"/>
          <w:szCs w:val="52"/>
          <w:lang w:val="en-US"/>
        </w:rPr>
      </w:pP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із досягнутими успіхами</w:t>
      </w: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в роботі з обдарованими дітьми</w:t>
      </w: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– за результатами проведення чемпіонату міста</w:t>
      </w: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з баскетболу серед дівчат</w:t>
      </w: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закладів загальної середньої освіти</w:t>
      </w: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</w:p>
    <w:p w:rsidR="00ED0EFC" w:rsidRPr="00C16777" w:rsidRDefault="00ED0EFC" w:rsidP="001F7E8E">
      <w:pPr>
        <w:jc w:val="center"/>
        <w:rPr>
          <w:b/>
          <w:bCs/>
          <w:color w:val="0000FF"/>
          <w:sz w:val="52"/>
          <w:szCs w:val="52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команда школи здобула ІІ місце</w:t>
      </w:r>
    </w:p>
    <w:p w:rsidR="00ED0EFC" w:rsidRPr="001F7E8E" w:rsidRDefault="00ED0EFC" w:rsidP="001F7E8E">
      <w:pPr>
        <w:jc w:val="center"/>
        <w:rPr>
          <w:b/>
          <w:bCs/>
          <w:color w:val="0000FF"/>
          <w:sz w:val="52"/>
          <w:szCs w:val="52"/>
          <w:lang w:val="uk-UA"/>
        </w:rPr>
      </w:pPr>
      <w:r w:rsidRPr="001F7E8E">
        <w:rPr>
          <w:b/>
          <w:bCs/>
          <w:color w:val="0000FF"/>
          <w:sz w:val="52"/>
          <w:szCs w:val="52"/>
          <w:lang w:val="uk-UA"/>
        </w:rPr>
        <w:t>(медалі-10 шт., грамоти – 11 шт.)</w:t>
      </w:r>
    </w:p>
    <w:p w:rsidR="00ED0EFC" w:rsidRPr="001F7E8E" w:rsidRDefault="00ED0EFC" w:rsidP="001F7E8E">
      <w:pPr>
        <w:jc w:val="center"/>
        <w:rPr>
          <w:b/>
          <w:bCs/>
          <w:sz w:val="52"/>
          <w:szCs w:val="52"/>
          <w:lang w:val="uk-UA"/>
        </w:rPr>
      </w:pPr>
    </w:p>
    <w:p w:rsidR="00ED0EFC" w:rsidRPr="001F7E8E" w:rsidRDefault="00ED0EFC" w:rsidP="001F7E8E">
      <w:pPr>
        <w:jc w:val="center"/>
        <w:rPr>
          <w:b/>
          <w:bCs/>
          <w:sz w:val="52"/>
          <w:szCs w:val="52"/>
          <w:lang w:val="uk-UA"/>
        </w:rPr>
      </w:pPr>
    </w:p>
    <w:p w:rsidR="00ED0EFC" w:rsidRPr="001F7E8E" w:rsidRDefault="00ED0EFC" w:rsidP="001F7E8E">
      <w:pPr>
        <w:jc w:val="center"/>
        <w:rPr>
          <w:b/>
          <w:bCs/>
          <w:sz w:val="52"/>
          <w:szCs w:val="52"/>
          <w:lang w:val="uk-UA"/>
        </w:rPr>
      </w:pPr>
    </w:p>
    <w:p w:rsidR="00ED0EFC" w:rsidRPr="001F7E8E" w:rsidRDefault="00ED0EFC" w:rsidP="001F7E8E">
      <w:pPr>
        <w:jc w:val="center"/>
        <w:rPr>
          <w:b/>
          <w:bCs/>
          <w:sz w:val="52"/>
          <w:szCs w:val="52"/>
          <w:lang w:val="uk-UA"/>
        </w:rPr>
      </w:pPr>
    </w:p>
    <w:p w:rsidR="00ED0EFC" w:rsidRPr="001F7E8E" w:rsidRDefault="00ED0EFC" w:rsidP="001F7E8E">
      <w:pPr>
        <w:jc w:val="center"/>
        <w:rPr>
          <w:b/>
          <w:bCs/>
          <w:sz w:val="52"/>
          <w:szCs w:val="52"/>
          <w:lang w:val="uk-UA"/>
        </w:rPr>
      </w:pPr>
    </w:p>
    <w:sectPr w:rsidR="00ED0EFC" w:rsidRPr="001F7E8E" w:rsidSect="009822A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C53"/>
    <w:rsid w:val="00000FB2"/>
    <w:rsid w:val="0006587A"/>
    <w:rsid w:val="00081388"/>
    <w:rsid w:val="000C4F74"/>
    <w:rsid w:val="000F34A7"/>
    <w:rsid w:val="00104633"/>
    <w:rsid w:val="00110961"/>
    <w:rsid w:val="00175203"/>
    <w:rsid w:val="00183EEC"/>
    <w:rsid w:val="001C1D3F"/>
    <w:rsid w:val="001F03AD"/>
    <w:rsid w:val="001F7E8E"/>
    <w:rsid w:val="00225F61"/>
    <w:rsid w:val="00240DC1"/>
    <w:rsid w:val="00244471"/>
    <w:rsid w:val="002634A5"/>
    <w:rsid w:val="002812D9"/>
    <w:rsid w:val="002C1B56"/>
    <w:rsid w:val="002F1DF6"/>
    <w:rsid w:val="003053C5"/>
    <w:rsid w:val="00305A5D"/>
    <w:rsid w:val="00350B82"/>
    <w:rsid w:val="00371653"/>
    <w:rsid w:val="003A45FA"/>
    <w:rsid w:val="00434DE6"/>
    <w:rsid w:val="00451B45"/>
    <w:rsid w:val="004633CC"/>
    <w:rsid w:val="00481657"/>
    <w:rsid w:val="004C689F"/>
    <w:rsid w:val="004F4CE9"/>
    <w:rsid w:val="0052198D"/>
    <w:rsid w:val="00535945"/>
    <w:rsid w:val="00585C7B"/>
    <w:rsid w:val="005B6FC5"/>
    <w:rsid w:val="006040AD"/>
    <w:rsid w:val="00612E74"/>
    <w:rsid w:val="00623C2A"/>
    <w:rsid w:val="006742AE"/>
    <w:rsid w:val="00676BDC"/>
    <w:rsid w:val="006D0AF3"/>
    <w:rsid w:val="00727C2F"/>
    <w:rsid w:val="00735E55"/>
    <w:rsid w:val="007502B1"/>
    <w:rsid w:val="00756C53"/>
    <w:rsid w:val="00761BD3"/>
    <w:rsid w:val="007665A7"/>
    <w:rsid w:val="007825F6"/>
    <w:rsid w:val="00783293"/>
    <w:rsid w:val="00793DED"/>
    <w:rsid w:val="007B6A52"/>
    <w:rsid w:val="00802A36"/>
    <w:rsid w:val="008375BF"/>
    <w:rsid w:val="008521B9"/>
    <w:rsid w:val="00873037"/>
    <w:rsid w:val="00881989"/>
    <w:rsid w:val="00892939"/>
    <w:rsid w:val="008A706B"/>
    <w:rsid w:val="009053CD"/>
    <w:rsid w:val="009208EF"/>
    <w:rsid w:val="009822AA"/>
    <w:rsid w:val="00984D2D"/>
    <w:rsid w:val="009E73D8"/>
    <w:rsid w:val="009F362C"/>
    <w:rsid w:val="00A021D8"/>
    <w:rsid w:val="00A16CFE"/>
    <w:rsid w:val="00A27AC4"/>
    <w:rsid w:val="00A453E1"/>
    <w:rsid w:val="00A71C63"/>
    <w:rsid w:val="00AF05DA"/>
    <w:rsid w:val="00B11D2C"/>
    <w:rsid w:val="00B35D11"/>
    <w:rsid w:val="00B43B67"/>
    <w:rsid w:val="00B64625"/>
    <w:rsid w:val="00BA0E7C"/>
    <w:rsid w:val="00BB27C9"/>
    <w:rsid w:val="00BB658E"/>
    <w:rsid w:val="00C16777"/>
    <w:rsid w:val="00C656D7"/>
    <w:rsid w:val="00C661C7"/>
    <w:rsid w:val="00C86832"/>
    <w:rsid w:val="00CE0EA4"/>
    <w:rsid w:val="00D123C7"/>
    <w:rsid w:val="00D15F0F"/>
    <w:rsid w:val="00D17FCD"/>
    <w:rsid w:val="00D3520C"/>
    <w:rsid w:val="00D61263"/>
    <w:rsid w:val="00D75B21"/>
    <w:rsid w:val="00D82173"/>
    <w:rsid w:val="00D837F3"/>
    <w:rsid w:val="00D843C2"/>
    <w:rsid w:val="00DA728B"/>
    <w:rsid w:val="00DC707A"/>
    <w:rsid w:val="00DE7F02"/>
    <w:rsid w:val="00E76839"/>
    <w:rsid w:val="00ED0EFC"/>
    <w:rsid w:val="00EE3557"/>
    <w:rsid w:val="00EF4682"/>
    <w:rsid w:val="00F10B0A"/>
    <w:rsid w:val="00F455BA"/>
    <w:rsid w:val="00F56BD2"/>
    <w:rsid w:val="00F60FA4"/>
    <w:rsid w:val="00F7147B"/>
    <w:rsid w:val="00F74EA6"/>
    <w:rsid w:val="00F77197"/>
    <w:rsid w:val="00FB39DA"/>
    <w:rsid w:val="00FD632F"/>
    <w:rsid w:val="00FD7E44"/>
    <w:rsid w:val="00FE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45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mashchak@gmail.com" TargetMode="External"/><Relationship Id="rId5" Type="http://schemas.openxmlformats.org/officeDocument/2006/relationships/hyperlink" Target="mailto:bozhena71.5@gmail.com" TargetMode="External"/><Relationship Id="rId4" Type="http://schemas.openxmlformats.org/officeDocument/2006/relationships/hyperlink" Target="mailto:siramona09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1972</Words>
  <Characters>11244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участі</dc:title>
  <dc:subject/>
  <dc:creator>ПК</dc:creator>
  <cp:keywords/>
  <dc:description/>
  <cp:lastModifiedBy>sekretar</cp:lastModifiedBy>
  <cp:revision>2</cp:revision>
  <cp:lastPrinted>2017-12-21T09:01:00Z</cp:lastPrinted>
  <dcterms:created xsi:type="dcterms:W3CDTF">2018-07-12T10:00:00Z</dcterms:created>
  <dcterms:modified xsi:type="dcterms:W3CDTF">2018-07-12T10:00:00Z</dcterms:modified>
</cp:coreProperties>
</file>